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90" w:rsidRPr="00306D90" w:rsidRDefault="00306D90" w:rsidP="00306D90">
      <w:pPr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sym w:font="Wingdings" w:char="F0E8"/>
      </w:r>
      <w:r>
        <w:rPr>
          <w:b/>
          <w:i/>
          <w:sz w:val="16"/>
          <w:szCs w:val="16"/>
        </w:rPr>
        <w:t xml:space="preserve"> Rapport de fin de mission (avec accord de médiation)</w:t>
      </w:r>
    </w:p>
    <w:p w:rsidR="00306D90" w:rsidRPr="00B25FBB" w:rsidRDefault="00306D90" w:rsidP="00306D90">
      <w:pPr>
        <w:jc w:val="left"/>
        <w:rPr>
          <w:b/>
          <w:i/>
        </w:rPr>
      </w:pPr>
    </w:p>
    <w:p w:rsidR="00306D90" w:rsidRPr="00B25FBB" w:rsidRDefault="00C377A9" w:rsidP="00306D90">
      <w:pPr>
        <w:jc w:val="center"/>
        <w:rPr>
          <w:b/>
          <w:i/>
        </w:rPr>
      </w:pPr>
      <w:r w:rsidRPr="00B25FBB">
        <w:rPr>
          <w:b/>
          <w:i/>
        </w:rPr>
        <w:t>SUR PAPIER ENTETE</w:t>
      </w:r>
    </w:p>
    <w:p w:rsidR="00B25FBB" w:rsidRPr="00B25FBB" w:rsidRDefault="00306D90" w:rsidP="00306D90">
      <w:pPr>
        <w:jc w:val="center"/>
      </w:pPr>
      <w:r w:rsidRPr="00B25FBB">
        <w:t>Maître ……………………..</w:t>
      </w:r>
    </w:p>
    <w:p w:rsidR="00306D90" w:rsidRPr="00B25FBB" w:rsidRDefault="00306D90" w:rsidP="00306D90">
      <w:pPr>
        <w:jc w:val="center"/>
      </w:pPr>
      <w:r w:rsidRPr="00B25FBB">
        <w:t>Avocat à la Cour</w:t>
      </w:r>
    </w:p>
    <w:p w:rsidR="00306D90" w:rsidRPr="00B25FBB" w:rsidRDefault="00306D90" w:rsidP="00306D90">
      <w:pPr>
        <w:jc w:val="center"/>
      </w:pPr>
      <w:r w:rsidRPr="00B25FBB">
        <w:t>Médiateur</w:t>
      </w:r>
    </w:p>
    <w:p w:rsidR="00D87C99" w:rsidRDefault="00D87C99" w:rsidP="00771236">
      <w:pPr>
        <w:pStyle w:val="Titre"/>
      </w:pPr>
    </w:p>
    <w:p w:rsidR="00306D90" w:rsidRDefault="00081C6B" w:rsidP="00771236">
      <w:pPr>
        <w:pStyle w:val="Titre"/>
      </w:pPr>
      <w:r>
        <w:t xml:space="preserve">EN VERTU DE L’ORDONNANCE </w:t>
      </w:r>
    </w:p>
    <w:p w:rsidR="00306D90" w:rsidRDefault="00081C6B" w:rsidP="00771236">
      <w:pPr>
        <w:pStyle w:val="Titre"/>
      </w:pPr>
      <w:r>
        <w:t>/ JUGEMENT DU TRIBUNAL DE GRANDE INSTANCE</w:t>
      </w:r>
    </w:p>
    <w:p w:rsidR="001B179B" w:rsidRDefault="00081C6B" w:rsidP="00771236">
      <w:pPr>
        <w:pStyle w:val="Titre"/>
      </w:pPr>
      <w:r>
        <w:t>/ ARRET DE LA COUR D’APPEL DE ……..</w:t>
      </w:r>
    </w:p>
    <w:p w:rsidR="00081C6B" w:rsidRDefault="00081C6B" w:rsidP="00081C6B">
      <w:pPr>
        <w:jc w:val="center"/>
      </w:pPr>
      <w:r>
        <w:t>Xème Chambre   Xème Section</w:t>
      </w:r>
    </w:p>
    <w:p w:rsidR="00306D90" w:rsidRPr="00081C6B" w:rsidRDefault="00306D90" w:rsidP="00081C6B">
      <w:pPr>
        <w:jc w:val="center"/>
      </w:pPr>
      <w:r>
        <w:t>R.G N°………….</w:t>
      </w:r>
    </w:p>
    <w:p w:rsidR="00DE3355" w:rsidRDefault="00DE3355"/>
    <w:p w:rsidR="00DE3355" w:rsidRDefault="00DE3355"/>
    <w:p w:rsidR="00DE3355" w:rsidRPr="00771236" w:rsidRDefault="00DE3355">
      <w:pPr>
        <w:rPr>
          <w:b/>
        </w:rPr>
      </w:pPr>
      <w:r w:rsidRPr="00771236">
        <w:rPr>
          <w:b/>
        </w:rPr>
        <w:t xml:space="preserve">Entre </w:t>
      </w:r>
    </w:p>
    <w:p w:rsidR="00DE3355" w:rsidRDefault="00DE3355"/>
    <w:p w:rsidR="00DE3355" w:rsidRDefault="00DE3355" w:rsidP="00DE3355">
      <w:pPr>
        <w:pStyle w:val="Paragraphedeliste"/>
        <w:numPr>
          <w:ilvl w:val="0"/>
          <w:numId w:val="35"/>
        </w:numPr>
      </w:pPr>
      <w:r>
        <w:t>Monsieur/Madame/ La société xx, représentée par son Président/Gérant ……….., demeurant/dont le siège est sis……..</w:t>
      </w:r>
    </w:p>
    <w:p w:rsidR="009C1790" w:rsidRDefault="009C1790" w:rsidP="009C1790">
      <w:pPr>
        <w:pStyle w:val="Paragraphedeliste"/>
      </w:pPr>
    </w:p>
    <w:p w:rsidR="009C1790" w:rsidRPr="009C1790" w:rsidRDefault="009C1790" w:rsidP="009C1790">
      <w:pPr>
        <w:rPr>
          <w:b/>
        </w:rPr>
      </w:pPr>
      <w:r w:rsidRPr="009C1790">
        <w:rPr>
          <w:b/>
        </w:rPr>
        <w:t xml:space="preserve">Et </w:t>
      </w:r>
    </w:p>
    <w:p w:rsidR="00DE3355" w:rsidRDefault="00DE3355" w:rsidP="00DE3355">
      <w:pPr>
        <w:pStyle w:val="Paragraphedeliste"/>
        <w:numPr>
          <w:ilvl w:val="0"/>
          <w:numId w:val="35"/>
        </w:numPr>
      </w:pPr>
      <w:r>
        <w:t>Monsieur/Madame/ La société xx, représentée par son Président/Gérant ……….., demeurant/dont le siège est sis……..</w:t>
      </w:r>
    </w:p>
    <w:p w:rsidR="00DE3355" w:rsidRDefault="00DE3355" w:rsidP="00DE3355">
      <w:pPr>
        <w:pStyle w:val="Paragraphedeliste"/>
      </w:pPr>
    </w:p>
    <w:p w:rsidR="00081C6B" w:rsidRDefault="00081C6B" w:rsidP="00DE3355">
      <w:pPr>
        <w:pStyle w:val="Paragraphedeliste"/>
      </w:pPr>
    </w:p>
    <w:p w:rsidR="00081C6B" w:rsidRDefault="00081C6B" w:rsidP="00081C6B">
      <w:pPr>
        <w:pStyle w:val="Paragraphedeliste"/>
        <w:ind w:left="0"/>
      </w:pPr>
      <w:r>
        <w:t>J’ai été désigné(e) en qualité de médiateur judiciaire pour mener cette mission, que j’ai acceptée.</w:t>
      </w:r>
    </w:p>
    <w:p w:rsidR="00081C6B" w:rsidRDefault="00081C6B" w:rsidP="00081C6B">
      <w:pPr>
        <w:pStyle w:val="Paragraphedeliste"/>
        <w:ind w:left="0"/>
      </w:pPr>
    </w:p>
    <w:p w:rsidR="00081C6B" w:rsidRDefault="00081C6B" w:rsidP="00081C6B">
      <w:pPr>
        <w:pStyle w:val="Paragraphedeliste"/>
        <w:ind w:left="0"/>
        <w:jc w:val="center"/>
      </w:pPr>
    </w:p>
    <w:p w:rsidR="00081C6B" w:rsidRPr="00306D90" w:rsidRDefault="00081C6B" w:rsidP="00306D9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306D90">
        <w:rPr>
          <w:b/>
        </w:rPr>
        <w:t xml:space="preserve">RAPPORT DE FIN DE MISSION </w:t>
      </w:r>
    </w:p>
    <w:p w:rsidR="00081C6B" w:rsidRPr="00306D90" w:rsidRDefault="00081C6B" w:rsidP="00306D9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306D90">
        <w:rPr>
          <w:b/>
        </w:rPr>
        <w:t>Article 131-11 Décret N° 96-652 du 22 juillet 1996</w:t>
      </w:r>
    </w:p>
    <w:p w:rsidR="00081C6B" w:rsidRDefault="00081C6B" w:rsidP="00081C6B">
      <w:pPr>
        <w:pStyle w:val="Paragraphedeliste"/>
        <w:ind w:left="0"/>
      </w:pPr>
    </w:p>
    <w:p w:rsidR="00081C6B" w:rsidRDefault="00081C6B" w:rsidP="00081C6B">
      <w:pPr>
        <w:pStyle w:val="Paragraphedeliste"/>
        <w:ind w:left="0"/>
      </w:pPr>
      <w:r>
        <w:t>« A l’expiration de sa mission, le médiateur informe le juge par écrit le juge de ce que les parties sont ou non parvenues à trouver une solution au conflit qui les oppose. »</w:t>
      </w:r>
    </w:p>
    <w:p w:rsidR="00081C6B" w:rsidRDefault="00081C6B" w:rsidP="00081C6B">
      <w:pPr>
        <w:pStyle w:val="Paragraphedeliste"/>
        <w:ind w:left="0"/>
      </w:pPr>
    </w:p>
    <w:p w:rsidR="00081C6B" w:rsidRDefault="00081C6B" w:rsidP="00081C6B">
      <w:pPr>
        <w:pStyle w:val="Paragraphedeliste"/>
        <w:ind w:left="0"/>
      </w:pPr>
    </w:p>
    <w:p w:rsidR="007B43FB" w:rsidRDefault="00081C6B" w:rsidP="00081C6B">
      <w:pPr>
        <w:pStyle w:val="Paragraphedeliste"/>
        <w:numPr>
          <w:ilvl w:val="0"/>
          <w:numId w:val="35"/>
        </w:numPr>
      </w:pPr>
      <w:r>
        <w:t xml:space="preserve">Monsieur/Madame/ La société xx, représentée par son Président/Gérant ……….., </w:t>
      </w:r>
    </w:p>
    <w:p w:rsidR="00081C6B" w:rsidRDefault="007B43FB" w:rsidP="007B43FB">
      <w:pPr>
        <w:pStyle w:val="Paragraphedeliste"/>
      </w:pPr>
      <w:r>
        <w:t>En présence de Maître……….. Avocat au Barreau de ……….</w:t>
      </w:r>
    </w:p>
    <w:p w:rsidR="00081C6B" w:rsidRDefault="00081C6B" w:rsidP="00081C6B"/>
    <w:p w:rsidR="00081C6B" w:rsidRDefault="007B43FB" w:rsidP="00081C6B">
      <w:pPr>
        <w:pStyle w:val="Paragraphedeliste"/>
        <w:numPr>
          <w:ilvl w:val="0"/>
          <w:numId w:val="35"/>
        </w:numPr>
      </w:pPr>
      <w:r>
        <w:t>Monsieur/Madame/ La société xx, représentée par son Président/Gérant ……….., En présence de Maître……….. Avocat au Barreau de ……….</w:t>
      </w:r>
    </w:p>
    <w:p w:rsidR="00081C6B" w:rsidRDefault="00081C6B" w:rsidP="00081C6B">
      <w:pPr>
        <w:pStyle w:val="Paragraphedeliste"/>
        <w:ind w:left="0"/>
      </w:pPr>
    </w:p>
    <w:p w:rsidR="00081C6B" w:rsidRPr="00306D90" w:rsidRDefault="007B43FB" w:rsidP="007B43FB">
      <w:pPr>
        <w:pStyle w:val="Paragraphedeliste"/>
        <w:ind w:left="0"/>
        <w:jc w:val="center"/>
        <w:rPr>
          <w:b/>
        </w:rPr>
      </w:pPr>
      <w:r w:rsidRPr="00306D90">
        <w:rPr>
          <w:b/>
        </w:rPr>
        <w:t>ONT TROUVE UNE SOLUTION AU CONFLIT QUI LES OPPOSE.</w:t>
      </w:r>
    </w:p>
    <w:p w:rsidR="005E15A8" w:rsidRDefault="005E15A8" w:rsidP="007B43FB">
      <w:pPr>
        <w:pStyle w:val="Paragraphedeliste"/>
        <w:ind w:left="0"/>
        <w:jc w:val="center"/>
        <w:rPr>
          <w:b/>
          <w:i/>
        </w:rPr>
      </w:pPr>
    </w:p>
    <w:p w:rsidR="00C377A9" w:rsidRDefault="00C377A9" w:rsidP="007B43FB">
      <w:pPr>
        <w:pStyle w:val="Paragraphedeliste"/>
        <w:ind w:left="0"/>
        <w:jc w:val="center"/>
        <w:rPr>
          <w:b/>
          <w:i/>
        </w:rPr>
      </w:pPr>
    </w:p>
    <w:p w:rsidR="00081C6B" w:rsidRDefault="007B43FB" w:rsidP="00081C6B">
      <w:pPr>
        <w:pStyle w:val="Paragraphedeliste"/>
        <w:ind w:left="0"/>
      </w:pPr>
      <w:r>
        <w:t>Copie du présent rapport est transmis à la juridiction et à chacun des conseils des parties pour faire et valoir ce que de droit.</w:t>
      </w:r>
    </w:p>
    <w:p w:rsidR="00081C6B" w:rsidRDefault="00081C6B" w:rsidP="00081C6B">
      <w:pPr>
        <w:pStyle w:val="Paragraphedeliste"/>
        <w:ind w:left="0"/>
      </w:pPr>
    </w:p>
    <w:p w:rsidR="00771236" w:rsidRDefault="00771236" w:rsidP="00306D90">
      <w:pPr>
        <w:pStyle w:val="Paragraphedeliste"/>
        <w:ind w:left="4395"/>
        <w:jc w:val="left"/>
      </w:pPr>
      <w:r>
        <w:t xml:space="preserve">Fait à </w:t>
      </w:r>
      <w:r w:rsidR="00306D90">
        <w:t xml:space="preserve">(lieu), </w:t>
      </w:r>
      <w:r>
        <w:t xml:space="preserve">Le </w:t>
      </w:r>
      <w:r w:rsidR="00306D90">
        <w:t>(date)</w:t>
      </w:r>
    </w:p>
    <w:p w:rsidR="00306D90" w:rsidRDefault="00306D90" w:rsidP="00306D90">
      <w:pPr>
        <w:pStyle w:val="Paragraphedeliste"/>
        <w:ind w:left="4395"/>
        <w:jc w:val="left"/>
      </w:pPr>
      <w:bookmarkStart w:id="0" w:name="_GoBack"/>
      <w:bookmarkEnd w:id="0"/>
      <w:r>
        <w:t>Me ………..</w:t>
      </w:r>
    </w:p>
    <w:p w:rsidR="00AB3E82" w:rsidRDefault="00306D90" w:rsidP="00306D90">
      <w:pPr>
        <w:ind w:left="4395"/>
        <w:jc w:val="left"/>
      </w:pPr>
      <w:r>
        <w:t>M</w:t>
      </w:r>
      <w:r w:rsidR="00771236">
        <w:t>édiateur</w:t>
      </w:r>
      <w:r w:rsidR="00AB3E82">
        <w:t xml:space="preserve"> </w:t>
      </w:r>
    </w:p>
    <w:p w:rsidR="00F5005F" w:rsidRPr="00306D90" w:rsidRDefault="00306D90" w:rsidP="00C377A9">
      <w:pPr>
        <w:pStyle w:val="Paragraphedeliste"/>
        <w:ind w:left="4395"/>
        <w:jc w:val="left"/>
        <w:rPr>
          <w:i/>
          <w:sz w:val="16"/>
          <w:szCs w:val="16"/>
        </w:rPr>
      </w:pPr>
      <w:r w:rsidRPr="00306D90">
        <w:rPr>
          <w:i/>
          <w:sz w:val="16"/>
          <w:szCs w:val="16"/>
        </w:rPr>
        <w:lastRenderedPageBreak/>
        <w:t>(Signature)</w:t>
      </w:r>
    </w:p>
    <w:sectPr w:rsidR="00F5005F" w:rsidRPr="00306D90">
      <w:headerReference w:type="even" r:id="rId8"/>
      <w:headerReference w:type="default" r:id="rId9"/>
      <w:headerReference w:type="first" r:id="rId10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55" w:rsidRDefault="00DE3355">
      <w:pPr>
        <w:spacing w:line="240" w:lineRule="auto"/>
      </w:pPr>
      <w:r>
        <w:separator/>
      </w:r>
    </w:p>
  </w:endnote>
  <w:endnote w:type="continuationSeparator" w:id="0">
    <w:p w:rsidR="00DE3355" w:rsidRDefault="00DE3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55" w:rsidRDefault="00DE3355">
      <w:pPr>
        <w:spacing w:line="240" w:lineRule="auto"/>
      </w:pPr>
      <w:r>
        <w:separator/>
      </w:r>
    </w:p>
  </w:footnote>
  <w:footnote w:type="continuationSeparator" w:id="0">
    <w:p w:rsidR="00DE3355" w:rsidRDefault="00DE3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90" w:rsidRDefault="00306D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11297" o:spid="_x0000_s6146" type="#_x0000_t136" style="position:absolute;left:0;text-align:left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90" w:rsidRDefault="00306D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11298" o:spid="_x0000_s6147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90" w:rsidRDefault="00306D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11296" o:spid="_x0000_s6145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A5F73CE"/>
    <w:multiLevelType w:val="hybridMultilevel"/>
    <w:tmpl w:val="E71A8328"/>
    <w:lvl w:ilvl="0" w:tplc="4A260D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6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1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3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4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6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7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B0846EB"/>
    <w:multiLevelType w:val="hybridMultilevel"/>
    <w:tmpl w:val="158C1180"/>
    <w:lvl w:ilvl="0" w:tplc="3CF0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4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24"/>
  </w:num>
  <w:num w:numId="13">
    <w:abstractNumId w:val="10"/>
  </w:num>
  <w:num w:numId="14">
    <w:abstractNumId w:val="5"/>
  </w:num>
  <w:num w:numId="15">
    <w:abstractNumId w:val="26"/>
  </w:num>
  <w:num w:numId="16">
    <w:abstractNumId w:val="6"/>
  </w:num>
  <w:num w:numId="17">
    <w:abstractNumId w:val="23"/>
  </w:num>
  <w:num w:numId="18">
    <w:abstractNumId w:val="29"/>
  </w:num>
  <w:num w:numId="19">
    <w:abstractNumId w:val="11"/>
  </w:num>
  <w:num w:numId="20">
    <w:abstractNumId w:val="28"/>
  </w:num>
  <w:num w:numId="21">
    <w:abstractNumId w:val="22"/>
  </w:num>
  <w:num w:numId="22">
    <w:abstractNumId w:val="17"/>
  </w:num>
  <w:num w:numId="23">
    <w:abstractNumId w:val="33"/>
  </w:num>
  <w:num w:numId="24">
    <w:abstractNumId w:val="15"/>
  </w:num>
  <w:num w:numId="25">
    <w:abstractNumId w:val="21"/>
  </w:num>
  <w:num w:numId="26">
    <w:abstractNumId w:val="27"/>
  </w:num>
  <w:num w:numId="27">
    <w:abstractNumId w:val="30"/>
  </w:num>
  <w:num w:numId="28">
    <w:abstractNumId w:val="16"/>
  </w:num>
  <w:num w:numId="29">
    <w:abstractNumId w:val="31"/>
  </w:num>
  <w:num w:numId="30">
    <w:abstractNumId w:val="3"/>
  </w:num>
  <w:num w:numId="31">
    <w:abstractNumId w:val="4"/>
  </w:num>
  <w:num w:numId="32">
    <w:abstractNumId w:val="18"/>
  </w:num>
  <w:num w:numId="33">
    <w:abstractNumId w:val="14"/>
  </w:num>
  <w:num w:numId="34">
    <w:abstractNumId w:val="25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5"/>
    <w:rsid w:val="0001190B"/>
    <w:rsid w:val="00081C6B"/>
    <w:rsid w:val="000C0B77"/>
    <w:rsid w:val="001B179B"/>
    <w:rsid w:val="00203C2B"/>
    <w:rsid w:val="00234482"/>
    <w:rsid w:val="00306D90"/>
    <w:rsid w:val="003D57CC"/>
    <w:rsid w:val="004A36CF"/>
    <w:rsid w:val="0055443D"/>
    <w:rsid w:val="005E15A8"/>
    <w:rsid w:val="00771236"/>
    <w:rsid w:val="007B43FB"/>
    <w:rsid w:val="007D4F3E"/>
    <w:rsid w:val="009C1790"/>
    <w:rsid w:val="00AB3E82"/>
    <w:rsid w:val="00BE5762"/>
    <w:rsid w:val="00C377A9"/>
    <w:rsid w:val="00D87C99"/>
    <w:rsid w:val="00DE3355"/>
    <w:rsid w:val="00E17995"/>
    <w:rsid w:val="00EC3820"/>
    <w:rsid w:val="00F23C06"/>
    <w:rsid w:val="00F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Paragraphedeliste">
    <w:name w:val="List Paragraph"/>
    <w:basedOn w:val="Normal"/>
    <w:uiPriority w:val="34"/>
    <w:qFormat/>
    <w:rsid w:val="00DE335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71236"/>
    <w:pPr>
      <w:jc w:val="center"/>
    </w:pPr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71236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Paragraphedeliste">
    <w:name w:val="List Paragraph"/>
    <w:basedOn w:val="Normal"/>
    <w:uiPriority w:val="34"/>
    <w:qFormat/>
    <w:rsid w:val="00DE335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71236"/>
    <w:pPr>
      <w:jc w:val="center"/>
    </w:pPr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7123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39FECE94.dotm</Template>
  <TotalTime>0</TotalTime>
  <Pages>1</Pages>
  <Words>220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Mansard Viviane</dc:creator>
  <cp:lastModifiedBy>Leroy-Wielgosik Sophie</cp:lastModifiedBy>
  <cp:revision>4</cp:revision>
  <cp:lastPrinted>2000-06-06T16:10:00Z</cp:lastPrinted>
  <dcterms:created xsi:type="dcterms:W3CDTF">2016-05-11T13:29:00Z</dcterms:created>
  <dcterms:modified xsi:type="dcterms:W3CDTF">2016-05-11T13:34:00Z</dcterms:modified>
</cp:coreProperties>
</file>