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1" w:rsidRPr="00190FE1" w:rsidRDefault="00190FE1" w:rsidP="00190FE1">
      <w:pPr>
        <w:pStyle w:val="Paragraphedeliste"/>
        <w:numPr>
          <w:ilvl w:val="0"/>
          <w:numId w:val="36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Lettre de fin de mission</w:t>
      </w:r>
      <w:r w:rsidR="006749F7">
        <w:rPr>
          <w:b/>
          <w:i/>
          <w:sz w:val="16"/>
          <w:szCs w:val="16"/>
        </w:rPr>
        <w:t xml:space="preserve"> (modèle 1)</w:t>
      </w:r>
    </w:p>
    <w:p w:rsidR="00190FE1" w:rsidRPr="00B25FBB" w:rsidRDefault="00190FE1" w:rsidP="00190FE1">
      <w:pPr>
        <w:jc w:val="left"/>
        <w:rPr>
          <w:b/>
          <w:i/>
        </w:rPr>
      </w:pPr>
    </w:p>
    <w:p w:rsidR="00190FE1" w:rsidRPr="00B25FBB" w:rsidRDefault="00F37B2E" w:rsidP="00190FE1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190FE1" w:rsidP="00190FE1">
      <w:pPr>
        <w:jc w:val="center"/>
      </w:pPr>
      <w:r w:rsidRPr="00B25FBB">
        <w:t>Maître ……………………..</w:t>
      </w:r>
    </w:p>
    <w:p w:rsidR="00190FE1" w:rsidRPr="00B25FBB" w:rsidRDefault="00190FE1" w:rsidP="00190FE1">
      <w:pPr>
        <w:jc w:val="center"/>
      </w:pPr>
      <w:r w:rsidRPr="00B25FBB">
        <w:t>Avocat à la Cour</w:t>
      </w:r>
    </w:p>
    <w:p w:rsidR="00190FE1" w:rsidRPr="00B25FBB" w:rsidRDefault="00190FE1" w:rsidP="00190FE1">
      <w:pPr>
        <w:jc w:val="center"/>
      </w:pPr>
      <w:r w:rsidRPr="00B25FBB">
        <w:t>Médiateur</w:t>
      </w:r>
    </w:p>
    <w:p w:rsidR="00190FE1" w:rsidRPr="00B25FBB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</w:p>
    <w:p w:rsidR="00190FE1" w:rsidRDefault="00190FE1" w:rsidP="00190FE1">
      <w:pPr>
        <w:pStyle w:val="Retraitcorpsdetexte"/>
      </w:pPr>
      <w:r>
        <w:t>Madame/Monsieur le Président, le Juge de la …. Chambre du Tribunal de Grande Instance / de la Cour d’Appel de ….</w:t>
      </w:r>
    </w:p>
    <w:p w:rsidR="00190FE1" w:rsidRDefault="00190FE1" w:rsidP="00190FE1">
      <w:pPr>
        <w:ind w:left="3545" w:firstLine="709"/>
      </w:pPr>
      <w:r>
        <w:t xml:space="preserve"> </w:t>
      </w:r>
    </w:p>
    <w:p w:rsidR="00190FE1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</w:p>
    <w:p w:rsidR="00190FE1" w:rsidRDefault="00190FE1" w:rsidP="00190FE1">
      <w:pPr>
        <w:ind w:left="3545" w:firstLine="709"/>
      </w:pPr>
      <w:r>
        <w:t>Amiens, le ……………</w:t>
      </w:r>
    </w:p>
    <w:p w:rsidR="00190FE1" w:rsidRDefault="00190FE1" w:rsidP="00190FE1">
      <w:pPr>
        <w:ind w:left="3545" w:firstLine="709"/>
      </w:pPr>
    </w:p>
    <w:p w:rsidR="00190FE1" w:rsidRPr="00B25FBB" w:rsidRDefault="00190FE1" w:rsidP="00190FE1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  <w:r>
        <w:rPr>
          <w:b/>
          <w:i/>
        </w:rPr>
        <w:t xml:space="preserve"> ou par courrier / email</w:t>
      </w:r>
    </w:p>
    <w:p w:rsidR="00190FE1" w:rsidRDefault="00190FE1" w:rsidP="00190FE1">
      <w:pPr>
        <w:ind w:left="3545" w:firstLine="709"/>
      </w:pPr>
    </w:p>
    <w:p w:rsidR="00190FE1" w:rsidRDefault="00190FE1" w:rsidP="00190FE1">
      <w:pPr>
        <w:pStyle w:val="TM1"/>
        <w:rPr>
          <w:b/>
        </w:rPr>
      </w:pPr>
      <w:r w:rsidRPr="00E40BBD">
        <w:rPr>
          <w:b/>
        </w:rPr>
        <w:t xml:space="preserve">Objet : Médiation X </w:t>
      </w:r>
      <w:r>
        <w:rPr>
          <w:b/>
        </w:rPr>
        <w:t>–</w:t>
      </w:r>
      <w:r w:rsidRPr="00E40BBD">
        <w:rPr>
          <w:b/>
        </w:rPr>
        <w:t xml:space="preserve"> Y</w:t>
      </w:r>
    </w:p>
    <w:p w:rsidR="00190FE1" w:rsidRPr="00190FE1" w:rsidRDefault="00190FE1" w:rsidP="00190FE1">
      <w:pPr>
        <w:pStyle w:val="Paragraphedeliste"/>
        <w:numPr>
          <w:ilvl w:val="0"/>
          <w:numId w:val="37"/>
        </w:numPr>
      </w:pPr>
      <w:r>
        <w:t>Rapport de fin de mission</w:t>
      </w:r>
    </w:p>
    <w:p w:rsidR="00190FE1" w:rsidRDefault="00190FE1" w:rsidP="00190FE1"/>
    <w:p w:rsidR="00893C0A" w:rsidRPr="00893C0A" w:rsidRDefault="00893C0A" w:rsidP="00B04F5D">
      <w:pPr>
        <w:rPr>
          <w:b/>
        </w:rPr>
      </w:pPr>
      <w:r w:rsidRPr="00893C0A">
        <w:rPr>
          <w:b/>
        </w:rPr>
        <w:t>N/Réf : </w:t>
      </w:r>
    </w:p>
    <w:p w:rsidR="00893C0A" w:rsidRPr="00FC290F" w:rsidRDefault="00893C0A" w:rsidP="00B04F5D">
      <w:r w:rsidRPr="00893C0A">
        <w:rPr>
          <w:b/>
        </w:rPr>
        <w:t>V/Réf :</w:t>
      </w:r>
      <w:r w:rsidRPr="00FC290F">
        <w:t xml:space="preserve"> </w:t>
      </w:r>
      <w:r w:rsidR="00FC290F" w:rsidRPr="00FC290F">
        <w:t>RG : ……………… - Audience du ……………. A 00H00</w:t>
      </w:r>
    </w:p>
    <w:p w:rsidR="00893C0A" w:rsidRPr="00893C0A" w:rsidRDefault="00893C0A" w:rsidP="00893C0A">
      <w:pPr>
        <w:pStyle w:val="TM1"/>
      </w:pPr>
    </w:p>
    <w:p w:rsidR="00893C0A" w:rsidRPr="00893C0A" w:rsidRDefault="00893C0A" w:rsidP="00B04F5D"/>
    <w:p w:rsidR="00893C0A" w:rsidRPr="00893C0A" w:rsidRDefault="00893C0A" w:rsidP="00893C0A">
      <w:pPr>
        <w:pStyle w:val="TM1"/>
      </w:pPr>
      <w:r w:rsidRPr="00893C0A">
        <w:t xml:space="preserve">Madame/Monsieur </w:t>
      </w:r>
      <w:r w:rsidR="00B23B15">
        <w:t>le Président, le Juge</w:t>
      </w:r>
      <w:r w:rsidRPr="00893C0A">
        <w:t>,</w:t>
      </w:r>
    </w:p>
    <w:p w:rsidR="00893C0A" w:rsidRDefault="00893C0A" w:rsidP="00FC290F">
      <w:pPr>
        <w:pStyle w:val="TM1"/>
      </w:pPr>
    </w:p>
    <w:p w:rsidR="00121152" w:rsidRDefault="00121152" w:rsidP="00B04F5D"/>
    <w:p w:rsidR="00FC290F" w:rsidRDefault="00121152" w:rsidP="00B04F5D">
      <w:r>
        <w:t>J</w:t>
      </w:r>
      <w:r w:rsidR="00FC290F">
        <w:t xml:space="preserve">’ai le plaisir de revenir vers vous afin / Je suis au regret / de vous informer que Messieurs / Mesdames ………… et ………. sont parvenus / ne sont pas parvenus à trouver une solution amiable au différend les opposant et </w:t>
      </w:r>
      <w:r w:rsidR="00FC290F" w:rsidRPr="00FC290F">
        <w:rPr>
          <w:i/>
        </w:rPr>
        <w:t>(le cas échéant)</w:t>
      </w:r>
      <w:r w:rsidR="00FC290F">
        <w:t xml:space="preserve"> ont signé un protocole d’accord conforme aux dispositions que les parties ont prises les unes envers les autres à l’issue de la dernière réunion de médiation.</w:t>
      </w:r>
    </w:p>
    <w:p w:rsidR="00FC290F" w:rsidRDefault="00FC290F" w:rsidP="00B04F5D"/>
    <w:p w:rsidR="00FC290F" w:rsidRDefault="00FC290F" w:rsidP="00B04F5D">
      <w:r>
        <w:t xml:space="preserve">Lors de votre prochaine audience du ……, les conseils des parties devraient en conséquence vous confirmer la teneur de la présente et </w:t>
      </w:r>
      <w:r w:rsidRPr="0085190E">
        <w:rPr>
          <w:i/>
        </w:rPr>
        <w:t>(le cas échéant</w:t>
      </w:r>
      <w:r w:rsidR="0085190E" w:rsidRPr="0085190E">
        <w:rPr>
          <w:i/>
        </w:rPr>
        <w:t>)</w:t>
      </w:r>
      <w:r>
        <w:t xml:space="preserve"> se désister de la procédure en cours</w:t>
      </w:r>
      <w:r w:rsidR="0085190E">
        <w:t xml:space="preserve"> (</w:t>
      </w:r>
      <w:r w:rsidRPr="0085190E">
        <w:rPr>
          <w:i/>
        </w:rPr>
        <w:t>ou</w:t>
      </w:r>
      <w:r w:rsidR="0085190E">
        <w:rPr>
          <w:i/>
        </w:rPr>
        <w:t>)</w:t>
      </w:r>
      <w:r>
        <w:t xml:space="preserve"> vous demande d’homologuer l’accord intervenu. </w:t>
      </w:r>
    </w:p>
    <w:p w:rsidR="00FC290F" w:rsidRDefault="00FC290F" w:rsidP="00B04F5D"/>
    <w:p w:rsidR="00190FE1" w:rsidRDefault="0085190E" w:rsidP="00B04F5D">
      <w:r>
        <w:t>La durée de la médiation a été de ….. heures ….. minutes réparties en ….. sessions de réunion plénière.</w:t>
      </w:r>
    </w:p>
    <w:p w:rsidR="00190FE1" w:rsidRDefault="00190FE1" w:rsidP="00B04F5D"/>
    <w:p w:rsidR="00190FE1" w:rsidRDefault="0085190E" w:rsidP="00B04F5D">
      <w:r>
        <w:t xml:space="preserve">Avec l’accord des parties, j’établis donc une note de frais et honoraires </w:t>
      </w:r>
      <w:r w:rsidR="000F4E96">
        <w:t>complémentaires à la provision versée lors de ma désignation.</w:t>
      </w:r>
    </w:p>
    <w:p w:rsidR="00190FE1" w:rsidRPr="00190FE1" w:rsidRDefault="000F4E96" w:rsidP="00190FE1">
      <w:pPr>
        <w:spacing w:line="240" w:lineRule="auto"/>
        <w:rPr>
          <w:rFonts w:asciiTheme="minorHAnsi" w:hAnsiTheme="minorHAnsi"/>
          <w:i/>
          <w:sz w:val="16"/>
          <w:szCs w:val="16"/>
        </w:rPr>
      </w:pPr>
      <w:r w:rsidRPr="00190FE1">
        <w:rPr>
          <w:rFonts w:asciiTheme="minorHAnsi" w:hAnsiTheme="minorHAnsi"/>
          <w:i/>
          <w:sz w:val="16"/>
          <w:szCs w:val="16"/>
        </w:rPr>
        <w:t xml:space="preserve">(NB : a défaut d’accord exprès des parties sur la rémunération complémentaire demandée au regard des diligences accomplies ou d’avoir évoqué la question avec elles, il convient d’adresser au magistrat une « demande d’évaluation de rémunération du médiateur » </w:t>
      </w:r>
    </w:p>
    <w:p w:rsidR="00FC290F" w:rsidRPr="00190FE1" w:rsidRDefault="000F4E96" w:rsidP="00190FE1">
      <w:pPr>
        <w:spacing w:line="240" w:lineRule="auto"/>
        <w:rPr>
          <w:rFonts w:asciiTheme="minorHAnsi" w:hAnsiTheme="minorHAnsi"/>
          <w:sz w:val="16"/>
          <w:szCs w:val="16"/>
        </w:rPr>
      </w:pPr>
      <w:r w:rsidRPr="00190FE1">
        <w:rPr>
          <w:rFonts w:asciiTheme="minorHAnsi" w:hAnsiTheme="minorHAnsi"/>
          <w:i/>
          <w:sz w:val="16"/>
          <w:szCs w:val="16"/>
        </w:rPr>
        <w:t>Il convient de procéder de même si la provision a été consignée à la Régie).</w:t>
      </w:r>
      <w:r w:rsidRPr="00190FE1">
        <w:rPr>
          <w:rFonts w:asciiTheme="minorHAnsi" w:hAnsiTheme="minorHAnsi"/>
          <w:sz w:val="16"/>
          <w:szCs w:val="16"/>
        </w:rPr>
        <w:t xml:space="preserve"> </w:t>
      </w:r>
    </w:p>
    <w:p w:rsidR="00FC290F" w:rsidRDefault="00FC290F" w:rsidP="00B04F5D"/>
    <w:p w:rsidR="000F4E96" w:rsidRDefault="000F4E96" w:rsidP="00B04F5D">
      <w:r>
        <w:t>Conformément aux termes de votre ordonnance de désignation du ………, une copie du rapport de fin de mission est adressée à chacune des parties pour qu’il soit statué sur les demandes.</w:t>
      </w:r>
    </w:p>
    <w:p w:rsidR="000F4E96" w:rsidRDefault="000F4E96" w:rsidP="00B04F5D"/>
    <w:p w:rsidR="00C93DAC" w:rsidRDefault="000F4E96" w:rsidP="000F4E96">
      <w:r>
        <w:lastRenderedPageBreak/>
        <w:t xml:space="preserve">Vous souhaitant bonne réception de la présente </w:t>
      </w:r>
    </w:p>
    <w:p w:rsidR="00B23B15" w:rsidRDefault="00B23B15" w:rsidP="00B04F5D"/>
    <w:p w:rsidR="00E33F45" w:rsidRDefault="000F70F5" w:rsidP="00B04F5D">
      <w:r>
        <w:t>Je vous prie d</w:t>
      </w:r>
      <w:r w:rsidR="000F4E96">
        <w:t>e croire</w:t>
      </w:r>
      <w:r>
        <w:t xml:space="preserve">, Madame/Monsieur </w:t>
      </w:r>
      <w:r w:rsidR="00B23B15">
        <w:t>le Président/le Juge</w:t>
      </w:r>
      <w:r>
        <w:t>,</w:t>
      </w:r>
      <w:r w:rsidR="000F4E96">
        <w:t xml:space="preserve"> à</w:t>
      </w:r>
      <w:r w:rsidR="00B23B15">
        <w:t xml:space="preserve"> l’assurance de ma </w:t>
      </w:r>
      <w:r w:rsidR="000F4E96">
        <w:t>respectueuse</w:t>
      </w:r>
      <w:r w:rsidR="00B23B15">
        <w:t xml:space="preserve"> considération.</w:t>
      </w:r>
    </w:p>
    <w:p w:rsidR="00E33F45" w:rsidRDefault="00E33F45" w:rsidP="00B04F5D"/>
    <w:p w:rsidR="00190FE1" w:rsidRDefault="00190FE1" w:rsidP="00190FE1">
      <w:pPr>
        <w:ind w:left="4253"/>
      </w:pPr>
      <w:bookmarkStart w:id="0" w:name="_GoBack"/>
      <w:r>
        <w:t>Me…………….</w:t>
      </w:r>
    </w:p>
    <w:p w:rsidR="00190FE1" w:rsidRPr="00801823" w:rsidRDefault="00190FE1" w:rsidP="00190FE1">
      <w:pPr>
        <w:pStyle w:val="Titre5"/>
        <w:spacing w:before="0" w:after="0"/>
        <w:ind w:left="4253"/>
      </w:pPr>
      <w:r w:rsidRPr="00801823">
        <w:t>Médiateur</w:t>
      </w:r>
    </w:p>
    <w:bookmarkEnd w:id="0"/>
    <w:p w:rsidR="000F4E96" w:rsidRDefault="000F4E96" w:rsidP="00B04F5D"/>
    <w:p w:rsidR="000F4E96" w:rsidRDefault="000F4E96" w:rsidP="00B04F5D"/>
    <w:p w:rsidR="000F4E96" w:rsidRDefault="000F4E96" w:rsidP="00B04F5D"/>
    <w:p w:rsidR="000F4E96" w:rsidRDefault="000F4E96" w:rsidP="00B04F5D">
      <w:pPr>
        <w:rPr>
          <w:b/>
          <w:i/>
        </w:rPr>
      </w:pPr>
      <w:r w:rsidRPr="00190FE1">
        <w:rPr>
          <w:b/>
          <w:i/>
        </w:rPr>
        <w:t>P</w:t>
      </w:r>
      <w:r w:rsidR="00190FE1">
        <w:rPr>
          <w:b/>
          <w:i/>
        </w:rPr>
        <w:t>ièce Jointe</w:t>
      </w:r>
      <w:r w:rsidRPr="00190FE1">
        <w:rPr>
          <w:b/>
          <w:i/>
        </w:rPr>
        <w:t> : Rapport de fin de mission</w:t>
      </w:r>
    </w:p>
    <w:p w:rsidR="000578F9" w:rsidRPr="00A807F7" w:rsidRDefault="000578F9" w:rsidP="000578F9">
      <w:pPr>
        <w:rPr>
          <w:i/>
        </w:rPr>
      </w:pPr>
      <w:r w:rsidRPr="00A807F7">
        <w:rPr>
          <w:i/>
        </w:rPr>
        <w:t xml:space="preserve">Copie aux conseils des parties </w:t>
      </w:r>
    </w:p>
    <w:p w:rsidR="000578F9" w:rsidRPr="00A807F7" w:rsidRDefault="000578F9" w:rsidP="000578F9">
      <w:pPr>
        <w:rPr>
          <w:i/>
        </w:rPr>
      </w:pPr>
      <w:r w:rsidRPr="00A807F7">
        <w:rPr>
          <w:i/>
        </w:rPr>
        <w:t xml:space="preserve">(ou) aux conseils et aux parties </w:t>
      </w:r>
    </w:p>
    <w:p w:rsidR="000578F9" w:rsidRPr="00190FE1" w:rsidRDefault="000578F9" w:rsidP="00B04F5D">
      <w:pPr>
        <w:rPr>
          <w:b/>
          <w:i/>
        </w:rPr>
      </w:pPr>
    </w:p>
    <w:sectPr w:rsidR="000578F9" w:rsidRPr="00190FE1">
      <w:footerReference w:type="default" r:id="rId9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3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90FE1" w:rsidRDefault="00190FE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FE1" w:rsidRDefault="00190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9F205E5"/>
    <w:multiLevelType w:val="hybridMultilevel"/>
    <w:tmpl w:val="439647EA"/>
    <w:lvl w:ilvl="0" w:tplc="B860CD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0801422"/>
    <w:multiLevelType w:val="hybridMultilevel"/>
    <w:tmpl w:val="B652F9A4"/>
    <w:lvl w:ilvl="0" w:tplc="F99EAE3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7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042D6A"/>
    <w:multiLevelType w:val="hybridMultilevel"/>
    <w:tmpl w:val="C182162C"/>
    <w:lvl w:ilvl="0" w:tplc="C40C98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3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5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8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9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5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0"/>
  </w:num>
  <w:num w:numId="4">
    <w:abstractNumId w:val="22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26"/>
  </w:num>
  <w:num w:numId="13">
    <w:abstractNumId w:val="10"/>
  </w:num>
  <w:num w:numId="14">
    <w:abstractNumId w:val="5"/>
  </w:num>
  <w:num w:numId="15">
    <w:abstractNumId w:val="28"/>
  </w:num>
  <w:num w:numId="16">
    <w:abstractNumId w:val="6"/>
  </w:num>
  <w:num w:numId="17">
    <w:abstractNumId w:val="25"/>
  </w:num>
  <w:num w:numId="18">
    <w:abstractNumId w:val="31"/>
  </w:num>
  <w:num w:numId="19">
    <w:abstractNumId w:val="11"/>
  </w:num>
  <w:num w:numId="20">
    <w:abstractNumId w:val="30"/>
  </w:num>
  <w:num w:numId="21">
    <w:abstractNumId w:val="24"/>
  </w:num>
  <w:num w:numId="22">
    <w:abstractNumId w:val="18"/>
  </w:num>
  <w:num w:numId="23">
    <w:abstractNumId w:val="34"/>
  </w:num>
  <w:num w:numId="24">
    <w:abstractNumId w:val="16"/>
  </w:num>
  <w:num w:numId="25">
    <w:abstractNumId w:val="23"/>
  </w:num>
  <w:num w:numId="26">
    <w:abstractNumId w:val="2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"/>
  </w:num>
  <w:num w:numId="32">
    <w:abstractNumId w:val="19"/>
  </w:num>
  <w:num w:numId="33">
    <w:abstractNumId w:val="15"/>
  </w:num>
  <w:num w:numId="34">
    <w:abstractNumId w:val="27"/>
  </w:num>
  <w:num w:numId="35">
    <w:abstractNumId w:val="14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578F9"/>
    <w:rsid w:val="000F4E96"/>
    <w:rsid w:val="000F70F5"/>
    <w:rsid w:val="00121152"/>
    <w:rsid w:val="00190FE1"/>
    <w:rsid w:val="005A1EC9"/>
    <w:rsid w:val="006749F7"/>
    <w:rsid w:val="0085190E"/>
    <w:rsid w:val="00893C0A"/>
    <w:rsid w:val="00894A49"/>
    <w:rsid w:val="00970C2A"/>
    <w:rsid w:val="00B04F5D"/>
    <w:rsid w:val="00B23B15"/>
    <w:rsid w:val="00C464D8"/>
    <w:rsid w:val="00C93DAC"/>
    <w:rsid w:val="00E33F45"/>
    <w:rsid w:val="00F37B2E"/>
    <w:rsid w:val="00F51F94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90FE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90FE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90FE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90F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102-5E69-439E-B5D0-FDF20BB2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2</Pages>
  <Words>354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6</cp:revision>
  <cp:lastPrinted>2016-05-11T13:23:00Z</cp:lastPrinted>
  <dcterms:created xsi:type="dcterms:W3CDTF">2016-05-04T12:42:00Z</dcterms:created>
  <dcterms:modified xsi:type="dcterms:W3CDTF">2016-05-11T13:45:00Z</dcterms:modified>
</cp:coreProperties>
</file>