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BB" w:rsidRPr="00B25FBB" w:rsidRDefault="00B25FBB" w:rsidP="00B25FBB">
      <w:pPr>
        <w:pStyle w:val="Paragraphedeliste"/>
        <w:numPr>
          <w:ilvl w:val="0"/>
          <w:numId w:val="36"/>
        </w:num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Acceptation de mission et confirmation de la consignation des parties</w:t>
      </w:r>
    </w:p>
    <w:p w:rsidR="00B25FBB" w:rsidRPr="00B25FBB" w:rsidRDefault="00B25FBB" w:rsidP="00B25FBB">
      <w:pPr>
        <w:jc w:val="left"/>
        <w:rPr>
          <w:b/>
          <w:i/>
        </w:rPr>
      </w:pPr>
    </w:p>
    <w:p w:rsidR="00B25FBB" w:rsidRPr="00B25FBB" w:rsidRDefault="00B25FBB" w:rsidP="00B25FBB">
      <w:pPr>
        <w:jc w:val="center"/>
        <w:rPr>
          <w:b/>
          <w:i/>
        </w:rPr>
      </w:pPr>
      <w:r w:rsidRPr="00B25FBB">
        <w:rPr>
          <w:b/>
          <w:i/>
        </w:rPr>
        <w:t>SUR PAPIER ENTETE</w:t>
      </w:r>
    </w:p>
    <w:p w:rsidR="00B25FBB" w:rsidRPr="00B25FBB" w:rsidRDefault="00B25FBB" w:rsidP="00B25FBB">
      <w:pPr>
        <w:jc w:val="center"/>
      </w:pPr>
      <w:r w:rsidRPr="00B25FBB">
        <w:t>Maître ……………………..</w:t>
      </w:r>
    </w:p>
    <w:p w:rsidR="00B25FBB" w:rsidRPr="00B25FBB" w:rsidRDefault="00B25FBB" w:rsidP="00B25FBB">
      <w:pPr>
        <w:jc w:val="center"/>
      </w:pPr>
      <w:r w:rsidRPr="00B25FBB">
        <w:t>Avocat à la Cour</w:t>
      </w:r>
    </w:p>
    <w:p w:rsidR="00B25FBB" w:rsidRPr="00B25FBB" w:rsidRDefault="00B25FBB" w:rsidP="00B25FBB">
      <w:pPr>
        <w:jc w:val="center"/>
      </w:pPr>
      <w:r w:rsidRPr="00B25FBB">
        <w:t>Médiateur</w:t>
      </w:r>
    </w:p>
    <w:p w:rsidR="00B25FBB" w:rsidRPr="00B25FBB" w:rsidRDefault="00B25FBB" w:rsidP="00B25FBB">
      <w:pPr>
        <w:ind w:left="3545" w:firstLine="709"/>
      </w:pPr>
    </w:p>
    <w:p w:rsidR="00B25FBB" w:rsidRPr="00B25FBB" w:rsidRDefault="00B25FBB" w:rsidP="00B25FBB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CD15A3" w:rsidRDefault="00B04F5D" w:rsidP="00CD15A3">
      <w:pPr>
        <w:pStyle w:val="Retraitcorpsdetexte"/>
      </w:pPr>
      <w:r>
        <w:t>M</w:t>
      </w:r>
      <w:r w:rsidR="00CD15A3">
        <w:t>adame/Monsieur le Président, le Juge de la …. Chambre du Tribunal de Grande Instance / de la Cour d’Appel de ….</w:t>
      </w:r>
    </w:p>
    <w:p w:rsidR="00B04F5D" w:rsidRDefault="00B04F5D" w:rsidP="00B04F5D">
      <w:pPr>
        <w:ind w:left="3545" w:firstLine="709"/>
      </w:pPr>
      <w:r>
        <w:t xml:space="preserve"> 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25FBB" w:rsidP="00B04F5D">
      <w:pPr>
        <w:ind w:left="3545" w:firstLine="709"/>
      </w:pPr>
      <w:r>
        <w:t>Amiens,</w:t>
      </w:r>
      <w:r w:rsidR="00B04F5D">
        <w:t xml:space="preserve"> le ……………</w:t>
      </w:r>
    </w:p>
    <w:p w:rsidR="00B04F5D" w:rsidRDefault="00B04F5D" w:rsidP="00B04F5D">
      <w:pPr>
        <w:ind w:left="3545" w:firstLine="709"/>
      </w:pPr>
    </w:p>
    <w:p w:rsidR="00B04F5D" w:rsidRPr="00B25FBB" w:rsidRDefault="00B25FBB" w:rsidP="00B04F5D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</w:p>
    <w:p w:rsidR="00B25FBB" w:rsidRDefault="00B25FBB" w:rsidP="00B04F5D">
      <w:pPr>
        <w:ind w:left="3545" w:firstLine="709"/>
      </w:pPr>
    </w:p>
    <w:p w:rsidR="00B25FBB" w:rsidRPr="00E40BBD" w:rsidRDefault="00B25FBB" w:rsidP="00B25FBB">
      <w:pPr>
        <w:pStyle w:val="TM1"/>
        <w:rPr>
          <w:b/>
        </w:rPr>
      </w:pPr>
      <w:r w:rsidRPr="00E40BBD">
        <w:rPr>
          <w:b/>
        </w:rPr>
        <w:t>Objet : Médiation X - Y</w:t>
      </w:r>
    </w:p>
    <w:p w:rsidR="00B25FBB" w:rsidRPr="00E40BBD" w:rsidRDefault="00B25FBB" w:rsidP="00B25FBB">
      <w:pPr>
        <w:rPr>
          <w:b/>
        </w:rPr>
      </w:pPr>
      <w:r w:rsidRPr="00E40BBD">
        <w:rPr>
          <w:b/>
        </w:rPr>
        <w:t xml:space="preserve">Ordonnance/Jugement/Arrêt de la </w:t>
      </w:r>
      <w:proofErr w:type="spellStart"/>
      <w:r w:rsidRPr="00E40BBD">
        <w:rPr>
          <w:b/>
        </w:rPr>
        <w:t>xème</w:t>
      </w:r>
      <w:proofErr w:type="spellEnd"/>
      <w:r w:rsidRPr="00E40BBD">
        <w:rPr>
          <w:b/>
        </w:rPr>
        <w:t xml:space="preserve"> Chambre X7me Section du TGI/Cour d’appel d’Amiens en date du …….. (RG :..)</w:t>
      </w:r>
    </w:p>
    <w:p w:rsidR="00B25FBB" w:rsidRDefault="00B25FBB" w:rsidP="00B25FBB"/>
    <w:p w:rsidR="00B25FBB" w:rsidRPr="00893C0A" w:rsidRDefault="00B25FBB" w:rsidP="00B25FBB">
      <w:pPr>
        <w:rPr>
          <w:b/>
        </w:rPr>
      </w:pPr>
      <w:r w:rsidRPr="00893C0A">
        <w:rPr>
          <w:b/>
        </w:rPr>
        <w:t>N/Réf : </w:t>
      </w:r>
    </w:p>
    <w:p w:rsidR="00B25FBB" w:rsidRPr="00893C0A" w:rsidRDefault="00B25FBB" w:rsidP="00B25FBB">
      <w:pPr>
        <w:rPr>
          <w:b/>
        </w:rPr>
      </w:pPr>
      <w:r w:rsidRPr="00893C0A">
        <w:rPr>
          <w:b/>
        </w:rPr>
        <w:t xml:space="preserve">V/Réf : </w:t>
      </w:r>
    </w:p>
    <w:p w:rsidR="00893C0A" w:rsidRPr="00893C0A" w:rsidRDefault="00893C0A" w:rsidP="00893C0A">
      <w:pPr>
        <w:pStyle w:val="TM1"/>
      </w:pPr>
    </w:p>
    <w:p w:rsidR="00893C0A" w:rsidRPr="00893C0A" w:rsidRDefault="00893C0A" w:rsidP="00B04F5D"/>
    <w:p w:rsidR="00893C0A" w:rsidRPr="00893C0A" w:rsidRDefault="00893C0A" w:rsidP="00893C0A">
      <w:pPr>
        <w:pStyle w:val="TM1"/>
      </w:pPr>
      <w:r w:rsidRPr="00893C0A">
        <w:t xml:space="preserve">Madame/Monsieur </w:t>
      </w:r>
      <w:r w:rsidR="00CD15A3">
        <w:t>le Président/le Juge</w:t>
      </w:r>
      <w:r w:rsidRPr="00893C0A">
        <w:t>,</w:t>
      </w:r>
    </w:p>
    <w:p w:rsidR="00893C0A" w:rsidRDefault="00893C0A" w:rsidP="00B04F5D"/>
    <w:p w:rsidR="00CD15A3" w:rsidRDefault="00CD15A3" w:rsidP="00B04F5D">
      <w:r>
        <w:t xml:space="preserve">A la suite de votre ordonnance/Jugement/ arrêt en date du …. </w:t>
      </w:r>
      <w:r w:rsidR="00B25FBB">
        <w:t>m</w:t>
      </w:r>
      <w:r>
        <w:t>e dé</w:t>
      </w:r>
      <w:r w:rsidR="00B25FBB">
        <w:t>s</w:t>
      </w:r>
      <w:r w:rsidR="00005A20">
        <w:t xml:space="preserve">ignant en qualité de médiateur </w:t>
      </w:r>
      <w:bookmarkStart w:id="0" w:name="_GoBack"/>
      <w:bookmarkEnd w:id="0"/>
      <w:r w:rsidR="00B25FBB">
        <w:t xml:space="preserve">de l’association « Médiation Picardie », </w:t>
      </w:r>
      <w:r>
        <w:t xml:space="preserve">dans l’affaire X – Y (RG : ……), je vous informe que j’accepte la mission et que les parties ont </w:t>
      </w:r>
      <w:r w:rsidR="0093503F">
        <w:t>consigné</w:t>
      </w:r>
      <w:r>
        <w:t xml:space="preserve"> dans le délai imparti à la date du ……….. de sorte que la </w:t>
      </w:r>
      <w:r w:rsidR="0093503F">
        <w:t>médiation</w:t>
      </w:r>
      <w:r>
        <w:t xml:space="preserve"> va pouvoir commencer .</w:t>
      </w:r>
    </w:p>
    <w:p w:rsidR="00CD15A3" w:rsidRDefault="00CD15A3" w:rsidP="00B04F5D"/>
    <w:p w:rsidR="00CD15A3" w:rsidRDefault="00CD15A3" w:rsidP="00B04F5D">
      <w:r>
        <w:t xml:space="preserve">A cet égard, j’ai bien noté que ma mission prendra fin le </w:t>
      </w:r>
      <w:r w:rsidRPr="00B25FBB">
        <w:rPr>
          <w:i/>
          <w:sz w:val="18"/>
          <w:szCs w:val="18"/>
        </w:rPr>
        <w:t xml:space="preserve">……..(date fixée par la juridiction ou délai </w:t>
      </w:r>
      <w:proofErr w:type="spellStart"/>
      <w:r w:rsidRPr="00B25FBB">
        <w:rPr>
          <w:i/>
          <w:sz w:val="18"/>
          <w:szCs w:val="18"/>
        </w:rPr>
        <w:t>computé</w:t>
      </w:r>
      <w:proofErr w:type="spellEnd"/>
      <w:r w:rsidRPr="00B25FBB">
        <w:rPr>
          <w:i/>
          <w:sz w:val="18"/>
          <w:szCs w:val="18"/>
        </w:rPr>
        <w:t xml:space="preserve"> à partir de la date de la première réunion)</w:t>
      </w:r>
      <w:r>
        <w:t>, sauf demande de prorogation, et que le constat de fin de mission devra être déposé au Greffe au plus tard le ……..</w:t>
      </w:r>
    </w:p>
    <w:p w:rsidR="00CD15A3" w:rsidRDefault="00CD15A3" w:rsidP="00B04F5D"/>
    <w:p w:rsidR="000F70F5" w:rsidRDefault="00C464D8" w:rsidP="00B04F5D">
      <w:r>
        <w:t xml:space="preserve">Vous </w:t>
      </w:r>
      <w:r w:rsidR="000F70F5">
        <w:t>souhaitant bonne réception de la présente,</w:t>
      </w:r>
    </w:p>
    <w:p w:rsidR="000F70F5" w:rsidRDefault="000F70F5" w:rsidP="00B04F5D"/>
    <w:p w:rsidR="00E33F45" w:rsidRDefault="000F70F5" w:rsidP="00B04F5D">
      <w:r>
        <w:t xml:space="preserve">Je vous prie d’agréer, Madame/Monsieur </w:t>
      </w:r>
      <w:r w:rsidR="0093503F">
        <w:t>le Président/le Juge</w:t>
      </w:r>
      <w:r>
        <w:t xml:space="preserve">, </w:t>
      </w:r>
      <w:r w:rsidR="0093503F">
        <w:t>en l’assurance de ma respectueuse considération</w:t>
      </w:r>
      <w:r>
        <w:t>.</w:t>
      </w:r>
    </w:p>
    <w:p w:rsidR="00E33F45" w:rsidRDefault="00E33F45" w:rsidP="00B04F5D"/>
    <w:p w:rsidR="00B25FBB" w:rsidRDefault="00B25FBB" w:rsidP="00B25FBB">
      <w:pPr>
        <w:ind w:left="4253"/>
      </w:pPr>
      <w:r>
        <w:t>Me…………….</w:t>
      </w:r>
    </w:p>
    <w:p w:rsidR="00B25FBB" w:rsidRPr="00801823" w:rsidRDefault="00B25FBB" w:rsidP="00B25FBB">
      <w:pPr>
        <w:pStyle w:val="Titre5"/>
        <w:spacing w:before="0" w:after="0"/>
        <w:ind w:left="4253"/>
      </w:pPr>
      <w:r w:rsidRPr="00801823">
        <w:t>Médiateur</w:t>
      </w:r>
    </w:p>
    <w:p w:rsidR="00C464D8" w:rsidRDefault="00C464D8" w:rsidP="00B25FBB"/>
    <w:sectPr w:rsidR="00C46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B" w:rsidRDefault="00B25F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B" w:rsidRDefault="00B25F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B" w:rsidRDefault="00B25F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B" w:rsidRDefault="00005A2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21891" o:spid="_x0000_s6146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B" w:rsidRDefault="00005A2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21892" o:spid="_x0000_s6147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B" w:rsidRDefault="00005A2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21890" o:spid="_x0000_s6145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4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8B43E0"/>
    <w:multiLevelType w:val="hybridMultilevel"/>
    <w:tmpl w:val="F0F21DD2"/>
    <w:lvl w:ilvl="0" w:tplc="DA8CE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3CF032C"/>
    <w:multiLevelType w:val="hybridMultilevel"/>
    <w:tmpl w:val="F71803FA"/>
    <w:lvl w:ilvl="0" w:tplc="8FB2258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7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4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5"/>
  </w:num>
  <w:num w:numId="13">
    <w:abstractNumId w:val="10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0"/>
  </w:num>
  <w:num w:numId="19">
    <w:abstractNumId w:val="11"/>
  </w:num>
  <w:num w:numId="20">
    <w:abstractNumId w:val="29"/>
  </w:num>
  <w:num w:numId="21">
    <w:abstractNumId w:val="23"/>
  </w:num>
  <w:num w:numId="22">
    <w:abstractNumId w:val="17"/>
  </w:num>
  <w:num w:numId="23">
    <w:abstractNumId w:val="33"/>
  </w:num>
  <w:num w:numId="24">
    <w:abstractNumId w:val="14"/>
  </w:num>
  <w:num w:numId="25">
    <w:abstractNumId w:val="21"/>
  </w:num>
  <w:num w:numId="26">
    <w:abstractNumId w:val="28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"/>
  </w:num>
  <w:num w:numId="32">
    <w:abstractNumId w:val="18"/>
  </w:num>
  <w:num w:numId="33">
    <w:abstractNumId w:val="13"/>
  </w:num>
  <w:num w:numId="34">
    <w:abstractNumId w:val="26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05A20"/>
    <w:rsid w:val="000F70F5"/>
    <w:rsid w:val="005A1EC9"/>
    <w:rsid w:val="00893C0A"/>
    <w:rsid w:val="0093503F"/>
    <w:rsid w:val="00950FC6"/>
    <w:rsid w:val="00B04F5D"/>
    <w:rsid w:val="00B25FBB"/>
    <w:rsid w:val="00C464D8"/>
    <w:rsid w:val="00C93DAC"/>
    <w:rsid w:val="00CD15A3"/>
    <w:rsid w:val="00E33F45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CD15A3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D15A3"/>
    <w:rPr>
      <w:sz w:val="22"/>
    </w:rPr>
  </w:style>
  <w:style w:type="paragraph" w:styleId="Paragraphedeliste">
    <w:name w:val="List Paragraph"/>
    <w:basedOn w:val="Normal"/>
    <w:uiPriority w:val="34"/>
    <w:qFormat/>
    <w:rsid w:val="00B2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CD15A3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D15A3"/>
    <w:rPr>
      <w:sz w:val="22"/>
    </w:rPr>
  </w:style>
  <w:style w:type="paragraph" w:styleId="Paragraphedeliste">
    <w:name w:val="List Paragraph"/>
    <w:basedOn w:val="Normal"/>
    <w:uiPriority w:val="34"/>
    <w:qFormat/>
    <w:rsid w:val="00B2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09B3-9811-468E-900A-64218257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D35571FE.dotm</Template>
  <TotalTime>0</TotalTime>
  <Pages>1</Pages>
  <Words>213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5</cp:revision>
  <cp:lastPrinted>2000-06-06T16:10:00Z</cp:lastPrinted>
  <dcterms:created xsi:type="dcterms:W3CDTF">2016-04-26T15:17:00Z</dcterms:created>
  <dcterms:modified xsi:type="dcterms:W3CDTF">2016-05-11T15:05:00Z</dcterms:modified>
</cp:coreProperties>
</file>