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7" w:rsidRPr="00A807F7" w:rsidRDefault="00A807F7" w:rsidP="00A807F7">
      <w:pPr>
        <w:pStyle w:val="Paragraphedeliste"/>
        <w:numPr>
          <w:ilvl w:val="0"/>
          <w:numId w:val="37"/>
        </w:numPr>
        <w:jc w:val="left"/>
        <w:rPr>
          <w:b/>
          <w:i/>
          <w:sz w:val="16"/>
          <w:szCs w:val="16"/>
        </w:rPr>
      </w:pPr>
      <w:r w:rsidRPr="00A807F7">
        <w:rPr>
          <w:b/>
          <w:i/>
          <w:sz w:val="16"/>
          <w:szCs w:val="16"/>
        </w:rPr>
        <w:t xml:space="preserve">Lettre de fin de mission (modèle </w:t>
      </w:r>
      <w:r>
        <w:rPr>
          <w:b/>
          <w:i/>
          <w:sz w:val="16"/>
          <w:szCs w:val="16"/>
        </w:rPr>
        <w:t>2</w:t>
      </w:r>
      <w:r w:rsidRPr="00A807F7">
        <w:rPr>
          <w:b/>
          <w:i/>
          <w:sz w:val="16"/>
          <w:szCs w:val="16"/>
        </w:rPr>
        <w:t>)</w:t>
      </w:r>
    </w:p>
    <w:p w:rsidR="00A807F7" w:rsidRPr="00B25FBB" w:rsidRDefault="00A807F7" w:rsidP="00A807F7">
      <w:pPr>
        <w:jc w:val="left"/>
        <w:rPr>
          <w:b/>
          <w:i/>
        </w:rPr>
      </w:pPr>
    </w:p>
    <w:p w:rsidR="00A807F7" w:rsidRPr="00B25FBB" w:rsidRDefault="00A807F7" w:rsidP="00A807F7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A807F7" w:rsidP="00A807F7">
      <w:pPr>
        <w:jc w:val="center"/>
      </w:pPr>
      <w:r w:rsidRPr="00B25FBB">
        <w:t>Maître ……………………..</w:t>
      </w:r>
    </w:p>
    <w:p w:rsidR="00A807F7" w:rsidRPr="00B25FBB" w:rsidRDefault="00A807F7" w:rsidP="00A807F7">
      <w:pPr>
        <w:jc w:val="center"/>
      </w:pPr>
      <w:r w:rsidRPr="00B25FBB">
        <w:t>Avocat à la Cour</w:t>
      </w:r>
    </w:p>
    <w:p w:rsidR="00A807F7" w:rsidRPr="00B25FBB" w:rsidRDefault="00A807F7" w:rsidP="00A807F7">
      <w:pPr>
        <w:jc w:val="center"/>
      </w:pPr>
      <w:r w:rsidRPr="00B25FBB">
        <w:t>Médiateur</w:t>
      </w:r>
    </w:p>
    <w:p w:rsidR="00A807F7" w:rsidRPr="00B25FBB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</w:p>
    <w:p w:rsidR="00A807F7" w:rsidRDefault="00A807F7" w:rsidP="00A807F7">
      <w:pPr>
        <w:pStyle w:val="Retraitcorpsdetexte"/>
      </w:pPr>
      <w:r>
        <w:t>Madame/Monsieur le Président, le Juge de la …. Chambre du Tribunal de Grande Instance / de la Cour d’Appel de ….</w:t>
      </w:r>
    </w:p>
    <w:p w:rsidR="00A807F7" w:rsidRDefault="00A807F7" w:rsidP="00A807F7">
      <w:pPr>
        <w:ind w:left="3545" w:firstLine="709"/>
      </w:pPr>
      <w:r>
        <w:t xml:space="preserve"> </w:t>
      </w:r>
    </w:p>
    <w:p w:rsidR="00A807F7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</w:p>
    <w:p w:rsidR="00A807F7" w:rsidRDefault="00A807F7" w:rsidP="00A807F7">
      <w:pPr>
        <w:ind w:left="3545" w:firstLine="709"/>
      </w:pPr>
      <w:r>
        <w:t>Amiens, le ……………</w:t>
      </w:r>
    </w:p>
    <w:p w:rsidR="00A807F7" w:rsidRDefault="00A807F7" w:rsidP="00A807F7">
      <w:pPr>
        <w:ind w:left="3545" w:firstLine="709"/>
      </w:pPr>
    </w:p>
    <w:p w:rsidR="00A807F7" w:rsidRPr="00B25FBB" w:rsidRDefault="00A807F7" w:rsidP="00A807F7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  <w:r>
        <w:rPr>
          <w:b/>
          <w:i/>
        </w:rPr>
        <w:t xml:space="preserve"> ou par courrier / email</w:t>
      </w:r>
    </w:p>
    <w:p w:rsidR="00A807F7" w:rsidRDefault="00A807F7" w:rsidP="00A807F7">
      <w:pPr>
        <w:ind w:left="3545" w:firstLine="709"/>
      </w:pPr>
    </w:p>
    <w:p w:rsidR="00A807F7" w:rsidRDefault="00A807F7" w:rsidP="00A807F7">
      <w:pPr>
        <w:pStyle w:val="TM1"/>
        <w:rPr>
          <w:b/>
        </w:rPr>
      </w:pPr>
      <w:r w:rsidRPr="00E40BBD">
        <w:rPr>
          <w:b/>
        </w:rPr>
        <w:t xml:space="preserve">Objet : Médiation X </w:t>
      </w:r>
      <w:r>
        <w:rPr>
          <w:b/>
        </w:rPr>
        <w:t>–</w:t>
      </w:r>
      <w:r w:rsidRPr="00E40BBD">
        <w:rPr>
          <w:b/>
        </w:rPr>
        <w:t xml:space="preserve"> Y</w:t>
      </w:r>
    </w:p>
    <w:p w:rsidR="00A807F7" w:rsidRPr="00190FE1" w:rsidRDefault="00A807F7" w:rsidP="00A807F7">
      <w:pPr>
        <w:pStyle w:val="Paragraphedeliste"/>
        <w:numPr>
          <w:ilvl w:val="0"/>
          <w:numId w:val="36"/>
        </w:numPr>
      </w:pPr>
      <w:r>
        <w:t>Rapport de fin de mission</w:t>
      </w:r>
    </w:p>
    <w:p w:rsidR="00A807F7" w:rsidRDefault="00A807F7" w:rsidP="00A807F7"/>
    <w:p w:rsidR="00A807F7" w:rsidRPr="00893C0A" w:rsidRDefault="00A807F7" w:rsidP="00A807F7">
      <w:pPr>
        <w:rPr>
          <w:b/>
        </w:rPr>
      </w:pPr>
      <w:r w:rsidRPr="00893C0A">
        <w:rPr>
          <w:b/>
        </w:rPr>
        <w:t>N/Réf : </w:t>
      </w:r>
    </w:p>
    <w:p w:rsidR="00A807F7" w:rsidRPr="00FC290F" w:rsidRDefault="00A807F7" w:rsidP="00A807F7">
      <w:r w:rsidRPr="00893C0A">
        <w:rPr>
          <w:b/>
        </w:rPr>
        <w:t>V/Réf :</w:t>
      </w:r>
      <w:r w:rsidRPr="00FC290F">
        <w:t xml:space="preserve"> RG : ……………… - Audience du ……………. A 00H00</w:t>
      </w:r>
    </w:p>
    <w:p w:rsidR="00A807F7" w:rsidRPr="00893C0A" w:rsidRDefault="00A807F7" w:rsidP="00A807F7">
      <w:pPr>
        <w:pStyle w:val="TM1"/>
      </w:pPr>
    </w:p>
    <w:p w:rsidR="00A807F7" w:rsidRPr="00893C0A" w:rsidRDefault="00A807F7" w:rsidP="00A807F7"/>
    <w:p w:rsidR="00893C0A" w:rsidRPr="00893C0A" w:rsidRDefault="00893C0A" w:rsidP="00893C0A">
      <w:pPr>
        <w:pStyle w:val="TM1"/>
      </w:pPr>
      <w:r w:rsidRPr="00893C0A">
        <w:t xml:space="preserve">Madame/Monsieur </w:t>
      </w:r>
      <w:r w:rsidR="00B23B15">
        <w:t>le Président, le Juge</w:t>
      </w:r>
      <w:r w:rsidRPr="00893C0A">
        <w:t>,</w:t>
      </w:r>
    </w:p>
    <w:p w:rsidR="00893C0A" w:rsidRDefault="00893C0A" w:rsidP="00FC290F">
      <w:pPr>
        <w:pStyle w:val="TM1"/>
      </w:pPr>
    </w:p>
    <w:p w:rsidR="00A807F7" w:rsidRDefault="007F3392" w:rsidP="00B04F5D">
      <w:r>
        <w:t>J’ai l’honneur/le plaisir de vous informer que les parties ont signé un protocole de médiation en date du …….. /</w:t>
      </w:r>
    </w:p>
    <w:p w:rsidR="00A807F7" w:rsidRPr="00A807F7" w:rsidRDefault="00A807F7" w:rsidP="00B04F5D">
      <w:pPr>
        <w:rPr>
          <w:i/>
        </w:rPr>
      </w:pPr>
      <w:r w:rsidRPr="00A807F7">
        <w:rPr>
          <w:i/>
        </w:rPr>
        <w:t>ou</w:t>
      </w:r>
    </w:p>
    <w:p w:rsidR="007F3392" w:rsidRDefault="007F3392" w:rsidP="00B04F5D">
      <w:r>
        <w:t>Je suis au regret de vous informer que les parties ne sont pas parvenues à trouver une solution amiable au différend les opposant.</w:t>
      </w:r>
    </w:p>
    <w:p w:rsidR="007F3392" w:rsidRDefault="007F3392" w:rsidP="00B04F5D"/>
    <w:p w:rsidR="00A807F7" w:rsidRDefault="00A807F7" w:rsidP="00B04F5D"/>
    <w:p w:rsidR="007F3392" w:rsidRDefault="007F3392" w:rsidP="00B04F5D">
      <w:r>
        <w:t>La procédure de médiation est par conséquent achevée.</w:t>
      </w:r>
    </w:p>
    <w:p w:rsidR="007F3392" w:rsidRDefault="007F3392" w:rsidP="00B04F5D"/>
    <w:p w:rsidR="00121152" w:rsidRDefault="007F3392" w:rsidP="00B04F5D">
      <w:r>
        <w:t xml:space="preserve">Le montant de la provision ordonnée correspond au montant des honoraires finaux. </w:t>
      </w:r>
    </w:p>
    <w:p w:rsidR="007F3392" w:rsidRDefault="007F3392" w:rsidP="00B04F5D"/>
    <w:p w:rsidR="00B23B15" w:rsidRDefault="00B23B15" w:rsidP="00B04F5D"/>
    <w:p w:rsidR="00E33F45" w:rsidRDefault="007F3392" w:rsidP="00B04F5D">
      <w:r>
        <w:t>Veuillez croi</w:t>
      </w:r>
      <w:r w:rsidR="000F4E96">
        <w:t>re</w:t>
      </w:r>
      <w:r w:rsidR="000F70F5">
        <w:t xml:space="preserve">, Madame/Monsieur </w:t>
      </w:r>
      <w:r w:rsidR="00B23B15">
        <w:t>le Président/le Juge</w:t>
      </w:r>
      <w:r w:rsidR="000F70F5">
        <w:t>,</w:t>
      </w:r>
      <w:r w:rsidR="000F4E96">
        <w:t xml:space="preserve"> à</w:t>
      </w:r>
      <w:r w:rsidR="00B23B15">
        <w:t xml:space="preserve"> l’assurance de ma </w:t>
      </w:r>
      <w:r w:rsidR="000F4E96">
        <w:t>respectueuse</w:t>
      </w:r>
      <w:r w:rsidR="00B23B15">
        <w:t xml:space="preserve"> considération.</w:t>
      </w:r>
    </w:p>
    <w:p w:rsidR="00E33F45" w:rsidRDefault="00E33F45" w:rsidP="00B04F5D"/>
    <w:p w:rsidR="000F4E96" w:rsidRDefault="000F4E96" w:rsidP="00B04F5D"/>
    <w:p w:rsidR="00A807F7" w:rsidRDefault="00A807F7" w:rsidP="00A807F7">
      <w:pPr>
        <w:ind w:left="4253"/>
      </w:pPr>
      <w:r>
        <w:t>Me…………….</w:t>
      </w:r>
    </w:p>
    <w:p w:rsidR="00A807F7" w:rsidRPr="00801823" w:rsidRDefault="00A807F7" w:rsidP="00A807F7">
      <w:pPr>
        <w:pStyle w:val="Titre5"/>
        <w:spacing w:before="0" w:after="0"/>
        <w:ind w:left="4253"/>
      </w:pPr>
      <w:r w:rsidRPr="00801823">
        <w:t>Médiateur</w:t>
      </w:r>
    </w:p>
    <w:p w:rsidR="000F4E96" w:rsidRDefault="000F4E96" w:rsidP="00B04F5D">
      <w:bookmarkStart w:id="0" w:name="_GoBack"/>
      <w:bookmarkEnd w:id="0"/>
    </w:p>
    <w:p w:rsidR="00A807F7" w:rsidRDefault="00A807F7" w:rsidP="00B04F5D"/>
    <w:p w:rsidR="000F4E96" w:rsidRPr="00A807F7" w:rsidRDefault="000F4E96" w:rsidP="00B04F5D">
      <w:pPr>
        <w:rPr>
          <w:b/>
        </w:rPr>
      </w:pPr>
      <w:r w:rsidRPr="00A807F7">
        <w:rPr>
          <w:b/>
        </w:rPr>
        <w:t>P</w:t>
      </w:r>
      <w:r w:rsidR="00A807F7">
        <w:rPr>
          <w:b/>
        </w:rPr>
        <w:t>ièce Jointe</w:t>
      </w:r>
      <w:r w:rsidRPr="00A807F7">
        <w:rPr>
          <w:b/>
        </w:rPr>
        <w:t> : Rapport de fin de mission</w:t>
      </w:r>
    </w:p>
    <w:p w:rsidR="00A807F7" w:rsidRPr="00A807F7" w:rsidRDefault="007F3392" w:rsidP="00B04F5D">
      <w:pPr>
        <w:rPr>
          <w:i/>
        </w:rPr>
      </w:pPr>
      <w:r w:rsidRPr="00A807F7">
        <w:rPr>
          <w:i/>
        </w:rPr>
        <w:t xml:space="preserve">Copie aux conseils des parties </w:t>
      </w:r>
    </w:p>
    <w:p w:rsidR="007F3392" w:rsidRPr="00A807F7" w:rsidRDefault="007F3392" w:rsidP="00B04F5D">
      <w:pPr>
        <w:rPr>
          <w:i/>
        </w:rPr>
      </w:pPr>
      <w:r w:rsidRPr="00A807F7">
        <w:rPr>
          <w:i/>
        </w:rPr>
        <w:t xml:space="preserve">(ou) aux conseils et aux parties </w:t>
      </w:r>
    </w:p>
    <w:sectPr w:rsidR="007F3392" w:rsidRPr="00A807F7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9F205E5"/>
    <w:multiLevelType w:val="hybridMultilevel"/>
    <w:tmpl w:val="439647EA"/>
    <w:lvl w:ilvl="0" w:tplc="B860CD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73CE"/>
    <w:multiLevelType w:val="hybridMultilevel"/>
    <w:tmpl w:val="E71A8328"/>
    <w:lvl w:ilvl="0" w:tplc="4A260D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7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042D6A"/>
    <w:multiLevelType w:val="hybridMultilevel"/>
    <w:tmpl w:val="C182162C"/>
    <w:lvl w:ilvl="0" w:tplc="C40C98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3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5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8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9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5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0"/>
  </w:num>
  <w:num w:numId="4">
    <w:abstractNumId w:val="22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26"/>
  </w:num>
  <w:num w:numId="13">
    <w:abstractNumId w:val="10"/>
  </w:num>
  <w:num w:numId="14">
    <w:abstractNumId w:val="5"/>
  </w:num>
  <w:num w:numId="15">
    <w:abstractNumId w:val="28"/>
  </w:num>
  <w:num w:numId="16">
    <w:abstractNumId w:val="6"/>
  </w:num>
  <w:num w:numId="17">
    <w:abstractNumId w:val="25"/>
  </w:num>
  <w:num w:numId="18">
    <w:abstractNumId w:val="31"/>
  </w:num>
  <w:num w:numId="19">
    <w:abstractNumId w:val="11"/>
  </w:num>
  <w:num w:numId="20">
    <w:abstractNumId w:val="30"/>
  </w:num>
  <w:num w:numId="21">
    <w:abstractNumId w:val="24"/>
  </w:num>
  <w:num w:numId="22">
    <w:abstractNumId w:val="18"/>
  </w:num>
  <w:num w:numId="23">
    <w:abstractNumId w:val="34"/>
  </w:num>
  <w:num w:numId="24">
    <w:abstractNumId w:val="16"/>
  </w:num>
  <w:num w:numId="25">
    <w:abstractNumId w:val="23"/>
  </w:num>
  <w:num w:numId="26">
    <w:abstractNumId w:val="2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"/>
  </w:num>
  <w:num w:numId="32">
    <w:abstractNumId w:val="19"/>
  </w:num>
  <w:num w:numId="33">
    <w:abstractNumId w:val="15"/>
  </w:num>
  <w:num w:numId="34">
    <w:abstractNumId w:val="27"/>
  </w:num>
  <w:num w:numId="35">
    <w:abstractNumId w:val="12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4E96"/>
    <w:rsid w:val="000F70F5"/>
    <w:rsid w:val="00121152"/>
    <w:rsid w:val="005A1EC9"/>
    <w:rsid w:val="007F3392"/>
    <w:rsid w:val="0085190E"/>
    <w:rsid w:val="00893C0A"/>
    <w:rsid w:val="00894A49"/>
    <w:rsid w:val="00970C2A"/>
    <w:rsid w:val="00A807F7"/>
    <w:rsid w:val="00B04F5D"/>
    <w:rsid w:val="00B23B15"/>
    <w:rsid w:val="00C464D8"/>
    <w:rsid w:val="00C93DAC"/>
    <w:rsid w:val="00CF7EEA"/>
    <w:rsid w:val="00E33F45"/>
    <w:rsid w:val="00F51F94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A8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A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9997-BA85-4AD8-97B9-9DC21627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4</cp:revision>
  <cp:lastPrinted>2000-06-06T16:10:00Z</cp:lastPrinted>
  <dcterms:created xsi:type="dcterms:W3CDTF">2016-05-04T13:14:00Z</dcterms:created>
  <dcterms:modified xsi:type="dcterms:W3CDTF">2016-05-11T13:27:00Z</dcterms:modified>
</cp:coreProperties>
</file>