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54" w:rsidRPr="001D4559" w:rsidRDefault="00A30954" w:rsidP="00A30954">
      <w:pPr>
        <w:pStyle w:val="Paragraphedeliste"/>
        <w:numPr>
          <w:ilvl w:val="0"/>
          <w:numId w:val="35"/>
        </w:numPr>
        <w:jc w:val="left"/>
        <w:rPr>
          <w:b/>
          <w:i/>
          <w:sz w:val="16"/>
          <w:szCs w:val="16"/>
        </w:rPr>
      </w:pPr>
      <w:r w:rsidRPr="001D4559">
        <w:rPr>
          <w:b/>
          <w:i/>
          <w:sz w:val="16"/>
          <w:szCs w:val="16"/>
        </w:rPr>
        <w:t>Demande règlement de provision</w:t>
      </w:r>
    </w:p>
    <w:p w:rsidR="00A30954" w:rsidRDefault="00A30954" w:rsidP="00A30954">
      <w:pPr>
        <w:pStyle w:val="Titre"/>
        <w:jc w:val="left"/>
      </w:pPr>
    </w:p>
    <w:p w:rsidR="00B04F5D" w:rsidRDefault="00E40BBD" w:rsidP="00E40BBD">
      <w:pPr>
        <w:pStyle w:val="Titre"/>
      </w:pPr>
      <w:r w:rsidRPr="00E40BBD">
        <w:t>SUR PAPIER ENTETE</w:t>
      </w:r>
    </w:p>
    <w:p w:rsidR="00801823" w:rsidRPr="00801823" w:rsidRDefault="00801823" w:rsidP="00801823">
      <w:pPr>
        <w:jc w:val="center"/>
      </w:pPr>
      <w:r>
        <w:t>Maître ……………………..</w:t>
      </w:r>
    </w:p>
    <w:p w:rsidR="00B04F5D" w:rsidRDefault="00801823" w:rsidP="00801823">
      <w:pPr>
        <w:jc w:val="center"/>
      </w:pPr>
      <w:r>
        <w:t>Avocat à la Cour</w:t>
      </w:r>
    </w:p>
    <w:p w:rsidR="00801823" w:rsidRDefault="00801823" w:rsidP="00801823">
      <w:pPr>
        <w:jc w:val="center"/>
      </w:pPr>
      <w:r>
        <w:t>Médiateur</w:t>
      </w:r>
    </w:p>
    <w:p w:rsidR="00B04F5D" w:rsidRDefault="00B04F5D" w:rsidP="00B04F5D">
      <w:pPr>
        <w:ind w:left="3545" w:firstLine="709"/>
      </w:pPr>
    </w:p>
    <w:p w:rsidR="00B04F5D" w:rsidRDefault="00B04F5D" w:rsidP="00B04F5D">
      <w:pPr>
        <w:ind w:left="3545" w:firstLine="709"/>
      </w:pPr>
    </w:p>
    <w:p w:rsidR="00801823" w:rsidRDefault="00801823" w:rsidP="00B04F5D">
      <w:pPr>
        <w:ind w:left="3545" w:firstLine="709"/>
      </w:pPr>
    </w:p>
    <w:p w:rsidR="00801823" w:rsidRDefault="00801823" w:rsidP="00B04F5D">
      <w:pPr>
        <w:ind w:left="3545" w:firstLine="709"/>
      </w:pPr>
    </w:p>
    <w:p w:rsidR="00F51F94" w:rsidRDefault="00B04F5D" w:rsidP="00B04F5D">
      <w:pPr>
        <w:ind w:left="3545" w:firstLine="709"/>
      </w:pPr>
      <w:r>
        <w:t xml:space="preserve">Maître </w:t>
      </w:r>
    </w:p>
    <w:p w:rsidR="00B04F5D" w:rsidRDefault="00B04F5D" w:rsidP="00B04F5D">
      <w:pPr>
        <w:ind w:left="3545" w:firstLine="709"/>
      </w:pPr>
      <w:r>
        <w:t xml:space="preserve">Avocat à la Cour </w:t>
      </w:r>
    </w:p>
    <w:p w:rsidR="00B04F5D" w:rsidRDefault="00B04F5D" w:rsidP="00B04F5D">
      <w:pPr>
        <w:ind w:left="3545" w:firstLine="709"/>
      </w:pPr>
    </w:p>
    <w:p w:rsidR="00B04F5D" w:rsidRDefault="00B04F5D" w:rsidP="00B04F5D">
      <w:pPr>
        <w:ind w:left="3545" w:firstLine="709"/>
      </w:pPr>
    </w:p>
    <w:p w:rsidR="00B04F5D" w:rsidRDefault="00B04F5D" w:rsidP="00B04F5D">
      <w:pPr>
        <w:ind w:left="3545" w:firstLine="709"/>
      </w:pPr>
    </w:p>
    <w:p w:rsidR="00B04F5D" w:rsidRDefault="00B04F5D" w:rsidP="00B04F5D">
      <w:pPr>
        <w:ind w:left="3545" w:firstLine="709"/>
      </w:pPr>
    </w:p>
    <w:p w:rsidR="00B04F5D" w:rsidRDefault="00E40BBD" w:rsidP="00F93633">
      <w:pPr>
        <w:ind w:left="4253"/>
      </w:pPr>
      <w:r>
        <w:t>Amiens,</w:t>
      </w:r>
      <w:r w:rsidR="00B04F5D">
        <w:t xml:space="preserve"> le ……………</w:t>
      </w:r>
    </w:p>
    <w:p w:rsidR="00B04F5D" w:rsidRDefault="00B04F5D" w:rsidP="00B04F5D">
      <w:pPr>
        <w:ind w:left="3545" w:firstLine="709"/>
      </w:pPr>
    </w:p>
    <w:p w:rsidR="003E3D96" w:rsidRPr="00B25FBB" w:rsidRDefault="003E3D96" w:rsidP="003E3D96">
      <w:pPr>
        <w:ind w:left="3545" w:firstLine="709"/>
        <w:rPr>
          <w:b/>
          <w:i/>
        </w:rPr>
      </w:pPr>
      <w:r w:rsidRPr="00B25FBB">
        <w:rPr>
          <w:b/>
          <w:i/>
        </w:rPr>
        <w:t>Par télécopie</w:t>
      </w:r>
    </w:p>
    <w:p w:rsidR="003E3D96" w:rsidRDefault="003E3D96" w:rsidP="00B04F5D">
      <w:pPr>
        <w:ind w:left="3545" w:firstLine="709"/>
      </w:pPr>
    </w:p>
    <w:p w:rsidR="003E3D96" w:rsidRDefault="003E3D96" w:rsidP="00B04F5D">
      <w:pPr>
        <w:ind w:left="3545" w:firstLine="709"/>
      </w:pPr>
    </w:p>
    <w:p w:rsidR="00B04F5D" w:rsidRPr="00E40BBD" w:rsidRDefault="00893C0A" w:rsidP="00893C0A">
      <w:pPr>
        <w:pStyle w:val="TM1"/>
        <w:rPr>
          <w:b/>
        </w:rPr>
      </w:pPr>
      <w:r w:rsidRPr="00E40BBD">
        <w:rPr>
          <w:b/>
        </w:rPr>
        <w:t xml:space="preserve">Objet : Médiation </w:t>
      </w:r>
      <w:r w:rsidR="00E40BBD" w:rsidRPr="00E40BBD">
        <w:rPr>
          <w:b/>
        </w:rPr>
        <w:t>X</w:t>
      </w:r>
      <w:r w:rsidR="00C464D8" w:rsidRPr="00E40BBD">
        <w:rPr>
          <w:b/>
        </w:rPr>
        <w:t xml:space="preserve"> </w:t>
      </w:r>
      <w:r w:rsidRPr="00E40BBD">
        <w:rPr>
          <w:b/>
        </w:rPr>
        <w:t xml:space="preserve">- </w:t>
      </w:r>
      <w:r w:rsidR="00E40BBD" w:rsidRPr="00E40BBD">
        <w:rPr>
          <w:b/>
        </w:rPr>
        <w:t>Y</w:t>
      </w:r>
    </w:p>
    <w:p w:rsidR="00893C0A" w:rsidRPr="00E40BBD" w:rsidRDefault="00893C0A" w:rsidP="00B04F5D">
      <w:pPr>
        <w:rPr>
          <w:b/>
        </w:rPr>
      </w:pPr>
      <w:r w:rsidRPr="00E40BBD">
        <w:rPr>
          <w:b/>
        </w:rPr>
        <w:t xml:space="preserve">Ordonnance/Jugement/Arrêt de </w:t>
      </w:r>
      <w:r w:rsidR="00E40BBD" w:rsidRPr="00E40BBD">
        <w:rPr>
          <w:b/>
        </w:rPr>
        <w:t xml:space="preserve">la </w:t>
      </w:r>
      <w:proofErr w:type="spellStart"/>
      <w:r w:rsidR="00E40BBD" w:rsidRPr="00E40BBD">
        <w:rPr>
          <w:b/>
        </w:rPr>
        <w:t>xème</w:t>
      </w:r>
      <w:proofErr w:type="spellEnd"/>
      <w:r w:rsidR="00E40BBD" w:rsidRPr="00E40BBD">
        <w:rPr>
          <w:b/>
        </w:rPr>
        <w:t xml:space="preserve"> Chambre X7me Section du TGI/Cour d’appel d’Amiens en date du </w:t>
      </w:r>
      <w:r w:rsidR="005A1EC9" w:rsidRPr="00E40BBD">
        <w:rPr>
          <w:b/>
        </w:rPr>
        <w:t>……..</w:t>
      </w:r>
      <w:r w:rsidR="00E40BBD" w:rsidRPr="00E40BBD">
        <w:rPr>
          <w:b/>
        </w:rPr>
        <w:t xml:space="preserve"> (RG :..)</w:t>
      </w:r>
    </w:p>
    <w:p w:rsidR="00893C0A" w:rsidRDefault="00893C0A" w:rsidP="00B04F5D"/>
    <w:p w:rsidR="00893C0A" w:rsidRPr="00893C0A" w:rsidRDefault="00893C0A" w:rsidP="00B04F5D">
      <w:pPr>
        <w:rPr>
          <w:b/>
        </w:rPr>
      </w:pPr>
      <w:r w:rsidRPr="00893C0A">
        <w:rPr>
          <w:b/>
        </w:rPr>
        <w:t>N/Réf : </w:t>
      </w:r>
    </w:p>
    <w:p w:rsidR="00893C0A" w:rsidRPr="00893C0A" w:rsidRDefault="00893C0A" w:rsidP="00B04F5D">
      <w:pPr>
        <w:rPr>
          <w:b/>
        </w:rPr>
      </w:pPr>
      <w:r w:rsidRPr="00893C0A">
        <w:rPr>
          <w:b/>
        </w:rPr>
        <w:t xml:space="preserve">V/Réf : </w:t>
      </w:r>
    </w:p>
    <w:p w:rsidR="00893C0A" w:rsidRPr="00893C0A" w:rsidRDefault="00893C0A" w:rsidP="00893C0A">
      <w:pPr>
        <w:pStyle w:val="TM1"/>
      </w:pPr>
    </w:p>
    <w:p w:rsidR="00893C0A" w:rsidRPr="00893C0A" w:rsidRDefault="00893C0A" w:rsidP="00B04F5D"/>
    <w:p w:rsidR="00893C0A" w:rsidRPr="00893C0A" w:rsidRDefault="00893C0A" w:rsidP="00893C0A">
      <w:pPr>
        <w:pStyle w:val="TM1"/>
      </w:pPr>
      <w:r w:rsidRPr="00893C0A">
        <w:t>M</w:t>
      </w:r>
      <w:r w:rsidR="00E40BBD">
        <w:t>on Cher Confrère</w:t>
      </w:r>
      <w:r w:rsidRPr="00893C0A">
        <w:t>,</w:t>
      </w:r>
    </w:p>
    <w:p w:rsidR="00893C0A" w:rsidRPr="00893C0A" w:rsidRDefault="00893C0A" w:rsidP="00B04F5D"/>
    <w:p w:rsidR="00C464D8" w:rsidRDefault="00893C0A" w:rsidP="00B04F5D">
      <w:r w:rsidRPr="00893C0A">
        <w:t>En ma qualité de médiateur désigné par l’ordonnance du Juge de la mise en état / le jugement / l’arrêt de la ..</w:t>
      </w:r>
      <w:proofErr w:type="spellStart"/>
      <w:r w:rsidRPr="00893C0A">
        <w:t>ème</w:t>
      </w:r>
      <w:proofErr w:type="spellEnd"/>
      <w:r w:rsidRPr="00893C0A">
        <w:t xml:space="preserve"> Chambre …ère Section du TGI/de la Cour d’Appel de ……………. , en date du …………., je vous prie d’inviter votre cliente à </w:t>
      </w:r>
      <w:r w:rsidR="00E40BBD">
        <w:t xml:space="preserve">me faire parvenir un chèque de …. Euros à l’ordre de « Médiation Picardie » </w:t>
      </w:r>
      <w:r w:rsidRPr="00893C0A">
        <w:t>en règlement de ma provision sur frais et honoraires.</w:t>
      </w:r>
      <w:r>
        <w:t xml:space="preserve"> </w:t>
      </w:r>
    </w:p>
    <w:p w:rsidR="00801823" w:rsidRDefault="00801823" w:rsidP="00B04F5D"/>
    <w:p w:rsidR="00C464D8" w:rsidRDefault="00C464D8" w:rsidP="00B04F5D">
      <w:r>
        <w:t>Dès réception de la consignation des parties, je ne manquerai pas de prendre contact avec vous pour convenir d’une première réunion.</w:t>
      </w:r>
    </w:p>
    <w:p w:rsidR="00C464D8" w:rsidRDefault="00C464D8" w:rsidP="00B04F5D"/>
    <w:p w:rsidR="000F70F5" w:rsidRDefault="00C464D8" w:rsidP="00B04F5D">
      <w:r>
        <w:t xml:space="preserve">Vous </w:t>
      </w:r>
      <w:r w:rsidR="000F70F5">
        <w:t>souhaitant bonne réception de la présente,</w:t>
      </w:r>
    </w:p>
    <w:p w:rsidR="000F70F5" w:rsidRDefault="000F70F5" w:rsidP="00B04F5D"/>
    <w:p w:rsidR="00E33F45" w:rsidRDefault="000F70F5" w:rsidP="00B04F5D">
      <w:bookmarkStart w:id="0" w:name="_GoBack"/>
      <w:r>
        <w:t xml:space="preserve">Je vous prie d’agréer, </w:t>
      </w:r>
      <w:r w:rsidR="00801823">
        <w:t>Mon Cher Confrère</w:t>
      </w:r>
      <w:r>
        <w:t>, l’expression de mes salutations distinguées.</w:t>
      </w:r>
    </w:p>
    <w:p w:rsidR="00E33F45" w:rsidRDefault="00E33F45" w:rsidP="00B04F5D"/>
    <w:p w:rsidR="00E33F45" w:rsidRDefault="00E33F45" w:rsidP="00B04F5D"/>
    <w:p w:rsidR="00C464D8" w:rsidRDefault="00801823" w:rsidP="00801823">
      <w:pPr>
        <w:ind w:left="4253"/>
      </w:pPr>
      <w:r>
        <w:t>Me…………….</w:t>
      </w:r>
    </w:p>
    <w:p w:rsidR="00801823" w:rsidRPr="00801823" w:rsidRDefault="00801823" w:rsidP="00801823">
      <w:pPr>
        <w:pStyle w:val="Titre5"/>
        <w:spacing w:before="0" w:after="0"/>
        <w:ind w:left="4253"/>
      </w:pPr>
      <w:r w:rsidRPr="00801823">
        <w:t>Médiateur</w:t>
      </w:r>
      <w:bookmarkEnd w:id="0"/>
    </w:p>
    <w:sectPr w:rsidR="00801823" w:rsidRPr="008018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5D" w:rsidRDefault="00B04F5D">
      <w:pPr>
        <w:spacing w:line="240" w:lineRule="auto"/>
      </w:pPr>
      <w:r>
        <w:separator/>
      </w:r>
    </w:p>
  </w:endnote>
  <w:endnote w:type="continuationSeparator" w:id="0">
    <w:p w:rsidR="00B04F5D" w:rsidRDefault="00B04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BD" w:rsidRDefault="00E40BB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BD" w:rsidRDefault="00E40BB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BD" w:rsidRDefault="00E40B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5D" w:rsidRDefault="00B04F5D">
      <w:pPr>
        <w:spacing w:line="240" w:lineRule="auto"/>
      </w:pPr>
      <w:r>
        <w:separator/>
      </w:r>
    </w:p>
  </w:footnote>
  <w:footnote w:type="continuationSeparator" w:id="0">
    <w:p w:rsidR="00B04F5D" w:rsidRDefault="00B04F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BD" w:rsidRDefault="00E40BB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810079" o:spid="_x0000_s4098" type="#_x0000_t136" style="position:absolute;left:0;text-align:left;margin-left:0;margin-top:0;width:466.25pt;height:13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BD" w:rsidRDefault="00E40BB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810080" o:spid="_x0000_s4099" type="#_x0000_t136" style="position:absolute;left:0;text-align:left;margin-left:0;margin-top:0;width:466.25pt;height:133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BD" w:rsidRDefault="00E40BB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810078" o:spid="_x0000_s4097" type="#_x0000_t136" style="position:absolute;left:0;text-align:left;margin-left:0;margin-top:0;width:466.25pt;height:133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BCC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C25B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2DD033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1722C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7426EF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6">
    <w:nsid w:val="09BB0DDA"/>
    <w:multiLevelType w:val="singleLevel"/>
    <w:tmpl w:val="EC32E6D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7">
    <w:nsid w:val="14E67E13"/>
    <w:multiLevelType w:val="singleLevel"/>
    <w:tmpl w:val="996089C0"/>
    <w:lvl w:ilvl="0">
      <w:start w:val="1"/>
      <w:numFmt w:val="decimal"/>
      <w:pStyle w:val="Listenumros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w w:val="100"/>
        <w:sz w:val="22"/>
      </w:rPr>
    </w:lvl>
  </w:abstractNum>
  <w:abstractNum w:abstractNumId="8">
    <w:nsid w:val="158D7741"/>
    <w:multiLevelType w:val="singleLevel"/>
    <w:tmpl w:val="61B6E28C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/>
        <w:i w:val="0"/>
        <w:sz w:val="22"/>
      </w:rPr>
    </w:lvl>
  </w:abstractNum>
  <w:abstractNum w:abstractNumId="9">
    <w:nsid w:val="164749B6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6F44C06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11">
    <w:nsid w:val="18A5233D"/>
    <w:multiLevelType w:val="singleLevel"/>
    <w:tmpl w:val="68C23D56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12">
    <w:nsid w:val="1B664991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9F013F2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4">
    <w:nsid w:val="2F440A1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5">
    <w:nsid w:val="30945A4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28B43E0"/>
    <w:multiLevelType w:val="hybridMultilevel"/>
    <w:tmpl w:val="F0F21DD2"/>
    <w:lvl w:ilvl="0" w:tplc="DA8CE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75DA6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8">
    <w:nsid w:val="3B3A560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9">
    <w:nsid w:val="3E4E795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51B53F8"/>
    <w:multiLevelType w:val="singleLevel"/>
    <w:tmpl w:val="2DEE5934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1">
    <w:nsid w:val="4BFD6A5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2">
    <w:nsid w:val="55E460D9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3">
    <w:nsid w:val="57646A5B"/>
    <w:multiLevelType w:val="singleLevel"/>
    <w:tmpl w:val="446A29D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4">
    <w:nsid w:val="5B6B5F98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E9D0321"/>
    <w:multiLevelType w:val="singleLevel"/>
    <w:tmpl w:val="E46807EA"/>
    <w:lvl w:ilvl="0">
      <w:start w:val="1"/>
      <w:numFmt w:val="bullet"/>
      <w:pStyle w:val="puce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6">
    <w:nsid w:val="653616AE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27">
    <w:nsid w:val="6ACE2C2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B7A6D3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2C53F2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4856A2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8F5237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C495427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33">
    <w:nsid w:val="7E443D7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9"/>
  </w:num>
  <w:num w:numId="4">
    <w:abstractNumId w:val="20"/>
  </w:num>
  <w:num w:numId="5">
    <w:abstractNumId w:val="0"/>
  </w:num>
  <w:num w:numId="6">
    <w:abstractNumId w:val="7"/>
  </w:num>
  <w:num w:numId="7">
    <w:abstractNumId w:val="1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sz w:val="22"/>
        </w:rPr>
      </w:lvl>
    </w:lvlOverride>
  </w:num>
  <w:num w:numId="8">
    <w:abstractNumId w:val="1"/>
    <w:lvlOverride w:ilvl="0">
      <w:lvl w:ilvl="0">
        <w:numFmt w:val="bullet"/>
        <w:lvlText w:val=""/>
        <w:legacy w:legacy="1" w:legacySpace="0" w:legacyIndent="205"/>
        <w:lvlJc w:val="left"/>
        <w:pPr>
          <w:ind w:left="205" w:hanging="205"/>
        </w:pPr>
        <w:rPr>
          <w:rFonts w:ascii="WP TypographicSymbols" w:hAnsi="WP TypographicSymbols" w:hint="default"/>
        </w:rPr>
      </w:lvl>
    </w:lvlOverride>
  </w:num>
  <w:num w:numId="9">
    <w:abstractNumId w:val="12"/>
  </w:num>
  <w:num w:numId="10">
    <w:abstractNumId w:val="9"/>
  </w:num>
  <w:num w:numId="11">
    <w:abstractNumId w:val="8"/>
  </w:num>
  <w:num w:numId="12">
    <w:abstractNumId w:val="24"/>
  </w:num>
  <w:num w:numId="13">
    <w:abstractNumId w:val="10"/>
  </w:num>
  <w:num w:numId="14">
    <w:abstractNumId w:val="5"/>
  </w:num>
  <w:num w:numId="15">
    <w:abstractNumId w:val="26"/>
  </w:num>
  <w:num w:numId="16">
    <w:abstractNumId w:val="6"/>
  </w:num>
  <w:num w:numId="17">
    <w:abstractNumId w:val="23"/>
  </w:num>
  <w:num w:numId="18">
    <w:abstractNumId w:val="29"/>
  </w:num>
  <w:num w:numId="19">
    <w:abstractNumId w:val="11"/>
  </w:num>
  <w:num w:numId="20">
    <w:abstractNumId w:val="28"/>
  </w:num>
  <w:num w:numId="21">
    <w:abstractNumId w:val="22"/>
  </w:num>
  <w:num w:numId="22">
    <w:abstractNumId w:val="17"/>
  </w:num>
  <w:num w:numId="23">
    <w:abstractNumId w:val="32"/>
  </w:num>
  <w:num w:numId="24">
    <w:abstractNumId w:val="14"/>
  </w:num>
  <w:num w:numId="25">
    <w:abstractNumId w:val="21"/>
  </w:num>
  <w:num w:numId="26">
    <w:abstractNumId w:val="27"/>
  </w:num>
  <w:num w:numId="27">
    <w:abstractNumId w:val="30"/>
  </w:num>
  <w:num w:numId="28">
    <w:abstractNumId w:val="15"/>
  </w:num>
  <w:num w:numId="29">
    <w:abstractNumId w:val="31"/>
  </w:num>
  <w:num w:numId="30">
    <w:abstractNumId w:val="3"/>
  </w:num>
  <w:num w:numId="31">
    <w:abstractNumId w:val="4"/>
  </w:num>
  <w:num w:numId="32">
    <w:abstractNumId w:val="18"/>
  </w:num>
  <w:num w:numId="33">
    <w:abstractNumId w:val="13"/>
  </w:num>
  <w:num w:numId="34">
    <w:abstractNumId w:val="2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5D"/>
    <w:rsid w:val="000F70F5"/>
    <w:rsid w:val="003E3D96"/>
    <w:rsid w:val="005A1EC9"/>
    <w:rsid w:val="00801823"/>
    <w:rsid w:val="00893C0A"/>
    <w:rsid w:val="00A30954"/>
    <w:rsid w:val="00A70EB4"/>
    <w:rsid w:val="00B04F5D"/>
    <w:rsid w:val="00C464D8"/>
    <w:rsid w:val="00E33F45"/>
    <w:rsid w:val="00E40BBD"/>
    <w:rsid w:val="00EE31E3"/>
    <w:rsid w:val="00F51F94"/>
    <w:rsid w:val="00F9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pPr>
      <w:numPr>
        <w:numId w:val="34"/>
      </w:numPr>
      <w:tabs>
        <w:tab w:val="left" w:pos="284"/>
      </w:tabs>
      <w:spacing w:before="120" w:line="260" w:lineRule="atLeast"/>
      <w:jc w:val="both"/>
    </w:pPr>
    <w:rPr>
      <w:sz w:val="22"/>
    </w:rPr>
  </w:style>
  <w:style w:type="paragraph" w:customStyle="1" w:styleId="Retrait2">
    <w:name w:val="Retrait 2"/>
    <w:basedOn w:val="Normal"/>
    <w:pPr>
      <w:spacing w:before="120"/>
      <w:ind w:left="568" w:hanging="284"/>
    </w:pPr>
  </w:style>
  <w:style w:type="paragraph" w:customStyle="1" w:styleId="Retrait3">
    <w:name w:val="Retrait 3"/>
    <w:basedOn w:val="Retrait2"/>
    <w:pPr>
      <w:ind w:left="851"/>
    </w:pPr>
  </w:style>
  <w:style w:type="paragraph" w:styleId="Listenumros">
    <w:name w:val="List Number"/>
    <w:basedOn w:val="Normal"/>
    <w:semiHidden/>
    <w:pPr>
      <w:numPr>
        <w:numId w:val="6"/>
      </w:numPr>
      <w:tabs>
        <w:tab w:val="left" w:pos="284"/>
      </w:tabs>
      <w:spacing w:before="12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Textebrut">
    <w:name w:val="Plain Text"/>
    <w:basedOn w:val="Normal"/>
    <w:semiHidden/>
  </w:style>
  <w:style w:type="paragraph" w:styleId="TM1">
    <w:name w:val="toc 1"/>
    <w:basedOn w:val="Normal"/>
    <w:next w:val="Normal"/>
    <w:semiHidden/>
  </w:style>
  <w:style w:type="paragraph" w:styleId="TM2">
    <w:name w:val="toc 2"/>
    <w:basedOn w:val="Normal"/>
    <w:next w:val="Normal"/>
    <w:semiHidden/>
    <w:pPr>
      <w:ind w:left="220"/>
    </w:pPr>
  </w:style>
  <w:style w:type="paragraph" w:styleId="TM3">
    <w:name w:val="toc 3"/>
    <w:basedOn w:val="Normal"/>
    <w:next w:val="Normal"/>
    <w:semiHidden/>
    <w:pPr>
      <w:ind w:left="440"/>
    </w:pPr>
  </w:style>
  <w:style w:type="paragraph" w:styleId="TM4">
    <w:name w:val="toc 4"/>
    <w:basedOn w:val="Normal"/>
    <w:next w:val="Normal"/>
    <w:semiHidden/>
    <w:pPr>
      <w:ind w:left="660"/>
    </w:pPr>
  </w:style>
  <w:style w:type="paragraph" w:styleId="TM5">
    <w:name w:val="toc 5"/>
    <w:basedOn w:val="Normal"/>
    <w:next w:val="Normal"/>
    <w:semiHidden/>
    <w:pPr>
      <w:ind w:left="880"/>
    </w:pPr>
  </w:style>
  <w:style w:type="paragraph" w:styleId="Titre">
    <w:name w:val="Title"/>
    <w:basedOn w:val="Normal"/>
    <w:next w:val="Normal"/>
    <w:link w:val="TitreCar"/>
    <w:uiPriority w:val="10"/>
    <w:qFormat/>
    <w:rsid w:val="00E40BBD"/>
    <w:pPr>
      <w:jc w:val="center"/>
    </w:pPr>
    <w:rPr>
      <w:b/>
      <w:i/>
    </w:rPr>
  </w:style>
  <w:style w:type="character" w:customStyle="1" w:styleId="TitreCar">
    <w:name w:val="Titre Car"/>
    <w:basedOn w:val="Policepardfaut"/>
    <w:link w:val="Titre"/>
    <w:uiPriority w:val="10"/>
    <w:rsid w:val="00E40BBD"/>
    <w:rPr>
      <w:b/>
      <w:i/>
      <w:sz w:val="22"/>
    </w:rPr>
  </w:style>
  <w:style w:type="paragraph" w:styleId="Paragraphedeliste">
    <w:name w:val="List Paragraph"/>
    <w:basedOn w:val="Normal"/>
    <w:uiPriority w:val="34"/>
    <w:qFormat/>
    <w:rsid w:val="00A30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pPr>
      <w:numPr>
        <w:numId w:val="34"/>
      </w:numPr>
      <w:tabs>
        <w:tab w:val="left" w:pos="284"/>
      </w:tabs>
      <w:spacing w:before="120" w:line="260" w:lineRule="atLeast"/>
      <w:jc w:val="both"/>
    </w:pPr>
    <w:rPr>
      <w:sz w:val="22"/>
    </w:rPr>
  </w:style>
  <w:style w:type="paragraph" w:customStyle="1" w:styleId="Retrait2">
    <w:name w:val="Retrait 2"/>
    <w:basedOn w:val="Normal"/>
    <w:pPr>
      <w:spacing w:before="120"/>
      <w:ind w:left="568" w:hanging="284"/>
    </w:pPr>
  </w:style>
  <w:style w:type="paragraph" w:customStyle="1" w:styleId="Retrait3">
    <w:name w:val="Retrait 3"/>
    <w:basedOn w:val="Retrait2"/>
    <w:pPr>
      <w:ind w:left="851"/>
    </w:pPr>
  </w:style>
  <w:style w:type="paragraph" w:styleId="Listenumros">
    <w:name w:val="List Number"/>
    <w:basedOn w:val="Normal"/>
    <w:semiHidden/>
    <w:pPr>
      <w:numPr>
        <w:numId w:val="6"/>
      </w:numPr>
      <w:tabs>
        <w:tab w:val="left" w:pos="284"/>
      </w:tabs>
      <w:spacing w:before="12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Textebrut">
    <w:name w:val="Plain Text"/>
    <w:basedOn w:val="Normal"/>
    <w:semiHidden/>
  </w:style>
  <w:style w:type="paragraph" w:styleId="TM1">
    <w:name w:val="toc 1"/>
    <w:basedOn w:val="Normal"/>
    <w:next w:val="Normal"/>
    <w:semiHidden/>
  </w:style>
  <w:style w:type="paragraph" w:styleId="TM2">
    <w:name w:val="toc 2"/>
    <w:basedOn w:val="Normal"/>
    <w:next w:val="Normal"/>
    <w:semiHidden/>
    <w:pPr>
      <w:ind w:left="220"/>
    </w:pPr>
  </w:style>
  <w:style w:type="paragraph" w:styleId="TM3">
    <w:name w:val="toc 3"/>
    <w:basedOn w:val="Normal"/>
    <w:next w:val="Normal"/>
    <w:semiHidden/>
    <w:pPr>
      <w:ind w:left="440"/>
    </w:pPr>
  </w:style>
  <w:style w:type="paragraph" w:styleId="TM4">
    <w:name w:val="toc 4"/>
    <w:basedOn w:val="Normal"/>
    <w:next w:val="Normal"/>
    <w:semiHidden/>
    <w:pPr>
      <w:ind w:left="660"/>
    </w:pPr>
  </w:style>
  <w:style w:type="paragraph" w:styleId="TM5">
    <w:name w:val="toc 5"/>
    <w:basedOn w:val="Normal"/>
    <w:next w:val="Normal"/>
    <w:semiHidden/>
    <w:pPr>
      <w:ind w:left="880"/>
    </w:pPr>
  </w:style>
  <w:style w:type="paragraph" w:styleId="Titre">
    <w:name w:val="Title"/>
    <w:basedOn w:val="Normal"/>
    <w:next w:val="Normal"/>
    <w:link w:val="TitreCar"/>
    <w:uiPriority w:val="10"/>
    <w:qFormat/>
    <w:rsid w:val="00E40BBD"/>
    <w:pPr>
      <w:jc w:val="center"/>
    </w:pPr>
    <w:rPr>
      <w:b/>
      <w:i/>
    </w:rPr>
  </w:style>
  <w:style w:type="character" w:customStyle="1" w:styleId="TitreCar">
    <w:name w:val="Titre Car"/>
    <w:basedOn w:val="Policepardfaut"/>
    <w:link w:val="Titre"/>
    <w:uiPriority w:val="10"/>
    <w:rsid w:val="00E40BBD"/>
    <w:rPr>
      <w:b/>
      <w:i/>
      <w:sz w:val="22"/>
    </w:rPr>
  </w:style>
  <w:style w:type="paragraph" w:styleId="Paragraphedeliste">
    <w:name w:val="List Paragraph"/>
    <w:basedOn w:val="Normal"/>
    <w:uiPriority w:val="34"/>
    <w:qFormat/>
    <w:rsid w:val="00A30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3ACBF-11D4-4065-B1BE-C18599CD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39FECE94.dotm</Template>
  <TotalTime>0</TotalTime>
  <Pages>1</Pages>
  <Words>166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Fidal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Mansard Viviane</dc:creator>
  <cp:lastModifiedBy>Leroy-Wielgosik Sophie</cp:lastModifiedBy>
  <cp:revision>6</cp:revision>
  <cp:lastPrinted>2016-05-11T13:06:00Z</cp:lastPrinted>
  <dcterms:created xsi:type="dcterms:W3CDTF">2016-04-25T14:53:00Z</dcterms:created>
  <dcterms:modified xsi:type="dcterms:W3CDTF">2016-05-11T13:45:00Z</dcterms:modified>
</cp:coreProperties>
</file>